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AC" w:rsidRPr="00180538" w:rsidRDefault="008F34AC" w:rsidP="00180538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0538">
        <w:rPr>
          <w:rStyle w:val="Strong"/>
          <w:rFonts w:ascii="Arial" w:hAnsi="Arial" w:cs="Arial"/>
          <w:sz w:val="22"/>
          <w:szCs w:val="22"/>
        </w:rPr>
        <w:t>U</w:t>
      </w:r>
      <w:r>
        <w:rPr>
          <w:rStyle w:val="Strong"/>
          <w:rFonts w:ascii="Arial" w:hAnsi="Arial" w:cs="Arial"/>
          <w:sz w:val="22"/>
          <w:szCs w:val="22"/>
        </w:rPr>
        <w:t>chwała Nr 455</w:t>
      </w:r>
      <w:r w:rsidRPr="00180538">
        <w:rPr>
          <w:rStyle w:val="Strong"/>
          <w:rFonts w:ascii="Arial" w:hAnsi="Arial" w:cs="Arial"/>
          <w:sz w:val="22"/>
          <w:szCs w:val="22"/>
        </w:rPr>
        <w:t>/18</w:t>
      </w:r>
      <w:r w:rsidRPr="00180538">
        <w:rPr>
          <w:rStyle w:val="Strong"/>
          <w:rFonts w:ascii="Arial" w:hAnsi="Arial" w:cs="Arial"/>
          <w:sz w:val="22"/>
          <w:szCs w:val="22"/>
        </w:rPr>
        <w:br/>
        <w:t xml:space="preserve"> Zarządu Powiatu Pajęczańskiego</w:t>
      </w:r>
    </w:p>
    <w:p w:rsidR="008F34AC" w:rsidRPr="00180538" w:rsidRDefault="008F34AC" w:rsidP="00180538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0538">
        <w:rPr>
          <w:rFonts w:ascii="Arial" w:hAnsi="Arial" w:cs="Arial"/>
          <w:b/>
          <w:sz w:val="22"/>
          <w:szCs w:val="22"/>
        </w:rPr>
        <w:t>z dnia 12 czerwca 2018 r.</w:t>
      </w:r>
    </w:p>
    <w:p w:rsidR="008F34AC" w:rsidRPr="00180538" w:rsidRDefault="008F34AC" w:rsidP="00180538">
      <w:pPr>
        <w:pStyle w:val="Normal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80538">
        <w:rPr>
          <w:rStyle w:val="Strong"/>
          <w:rFonts w:ascii="Arial" w:hAnsi="Arial" w:cs="Arial"/>
          <w:sz w:val="22"/>
          <w:szCs w:val="22"/>
        </w:rPr>
        <w:t>w sprawie zaopiniowania projekt</w:t>
      </w:r>
      <w:r>
        <w:rPr>
          <w:rStyle w:val="Strong"/>
          <w:rFonts w:ascii="Arial" w:hAnsi="Arial" w:cs="Arial"/>
          <w:sz w:val="22"/>
          <w:szCs w:val="22"/>
        </w:rPr>
        <w:t xml:space="preserve">u „Programu Ochrony Środowiska </w:t>
      </w:r>
      <w:r w:rsidRPr="00180538">
        <w:rPr>
          <w:rStyle w:val="Strong"/>
          <w:rFonts w:ascii="Arial" w:hAnsi="Arial" w:cs="Arial"/>
          <w:sz w:val="22"/>
          <w:szCs w:val="22"/>
        </w:rPr>
        <w:t xml:space="preserve">dla Miasta i Gminy Działoszyn na lata 2018 – 2021 z perspektywą do roku </w:t>
      </w:r>
      <w:smartTag w:uri="urn:schemas-microsoft-com:office:smarttags" w:element="metricconverter">
        <w:smartTagPr>
          <w:attr w:name="ProductID" w:val="2025”"/>
        </w:smartTagPr>
        <w:r w:rsidRPr="00180538">
          <w:rPr>
            <w:rStyle w:val="Strong"/>
            <w:rFonts w:ascii="Arial" w:hAnsi="Arial" w:cs="Arial"/>
            <w:sz w:val="22"/>
            <w:szCs w:val="22"/>
          </w:rPr>
          <w:t>2025”</w:t>
        </w:r>
      </w:smartTag>
    </w:p>
    <w:p w:rsidR="008F34AC" w:rsidRPr="00180538" w:rsidRDefault="008F34AC" w:rsidP="00180538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180538">
        <w:rPr>
          <w:rFonts w:ascii="Arial" w:hAnsi="Arial" w:cs="Arial"/>
          <w:sz w:val="22"/>
          <w:szCs w:val="22"/>
        </w:rPr>
        <w:t> </w:t>
      </w:r>
    </w:p>
    <w:p w:rsidR="008F34AC" w:rsidRPr="00180538" w:rsidRDefault="008F34AC" w:rsidP="00180538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538">
        <w:rPr>
          <w:rFonts w:ascii="Arial" w:hAnsi="Arial" w:cs="Arial"/>
          <w:sz w:val="22"/>
          <w:szCs w:val="22"/>
        </w:rPr>
        <w:t xml:space="preserve">           Na podstawie art. 17 ust 2 pkt 3 ustawy z dnia 27 kwietnia 2001r. Prawo ochrony środowiska (</w:t>
      </w:r>
      <w:r>
        <w:rPr>
          <w:rFonts w:ascii="Arial" w:hAnsi="Arial" w:cs="Arial"/>
          <w:sz w:val="22"/>
          <w:szCs w:val="22"/>
        </w:rPr>
        <w:t>j. t. Dz. U. z 2018 r. poz. 799</w:t>
      </w:r>
      <w:r w:rsidRPr="0018053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180538">
        <w:rPr>
          <w:rFonts w:ascii="Arial" w:hAnsi="Arial" w:cs="Arial"/>
          <w:sz w:val="22"/>
          <w:szCs w:val="22"/>
        </w:rPr>
        <w:t xml:space="preserve">Zarząd Powiatu Pajęczańskiego uchwala,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180538">
        <w:rPr>
          <w:rFonts w:ascii="Arial" w:hAnsi="Arial" w:cs="Arial"/>
          <w:sz w:val="22"/>
          <w:szCs w:val="22"/>
        </w:rPr>
        <w:t>co następuje: </w:t>
      </w:r>
      <w:bookmarkStart w:id="0" w:name="_GoBack"/>
      <w:bookmarkEnd w:id="0"/>
      <w:r w:rsidRPr="00180538">
        <w:rPr>
          <w:rStyle w:val="Strong"/>
          <w:rFonts w:ascii="Arial" w:hAnsi="Arial" w:cs="Arial"/>
          <w:sz w:val="22"/>
          <w:szCs w:val="22"/>
        </w:rPr>
        <w:t> </w:t>
      </w:r>
    </w:p>
    <w:p w:rsidR="008F34AC" w:rsidRPr="00180538" w:rsidRDefault="008F34AC" w:rsidP="00876549">
      <w:pPr>
        <w:pStyle w:val="NormalWeb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1" w:name="_Hlk515958751"/>
      <w:r w:rsidRPr="00180538">
        <w:rPr>
          <w:rStyle w:val="Strong"/>
          <w:rFonts w:ascii="Arial" w:hAnsi="Arial" w:cs="Arial"/>
          <w:sz w:val="22"/>
          <w:szCs w:val="22"/>
        </w:rPr>
        <w:t>§ 1</w:t>
      </w:r>
      <w:bookmarkEnd w:id="1"/>
      <w:r w:rsidRPr="00180538">
        <w:rPr>
          <w:rStyle w:val="Strong"/>
          <w:rFonts w:ascii="Arial" w:hAnsi="Arial" w:cs="Arial"/>
          <w:sz w:val="22"/>
          <w:szCs w:val="22"/>
        </w:rPr>
        <w:t>.</w:t>
      </w:r>
      <w:r w:rsidRPr="00180538">
        <w:rPr>
          <w:rFonts w:ascii="Arial" w:hAnsi="Arial" w:cs="Arial"/>
          <w:sz w:val="22"/>
          <w:szCs w:val="22"/>
        </w:rPr>
        <w:t xml:space="preserve"> Opiniuje się pozytywnie projekt </w:t>
      </w:r>
      <w:r w:rsidRPr="00180538">
        <w:rPr>
          <w:rStyle w:val="Strong"/>
          <w:rFonts w:ascii="Arial" w:hAnsi="Arial" w:cs="Arial"/>
          <w:b w:val="0"/>
          <w:sz w:val="22"/>
          <w:szCs w:val="22"/>
        </w:rPr>
        <w:t xml:space="preserve">„Programu Ochrony Środowiska  Miasta i Gminy Działoszyn na lata 2018 – 2021 z perspektywą do roku </w:t>
      </w:r>
      <w:smartTag w:uri="urn:schemas-microsoft-com:office:smarttags" w:element="metricconverter">
        <w:smartTagPr>
          <w:attr w:name="ProductID" w:val="2025”"/>
        </w:smartTagPr>
        <w:r w:rsidRPr="00180538">
          <w:rPr>
            <w:rStyle w:val="Strong"/>
            <w:rFonts w:ascii="Arial" w:hAnsi="Arial" w:cs="Arial"/>
            <w:b w:val="0"/>
            <w:sz w:val="22"/>
            <w:szCs w:val="22"/>
          </w:rPr>
          <w:t>2025”</w:t>
        </w:r>
      </w:smartTag>
      <w:r w:rsidRPr="00180538">
        <w:rPr>
          <w:rFonts w:ascii="Arial" w:hAnsi="Arial" w:cs="Arial"/>
          <w:sz w:val="22"/>
          <w:szCs w:val="22"/>
        </w:rPr>
        <w:t>,  stanowiący załącznik do niniejszej uchwały.</w:t>
      </w:r>
    </w:p>
    <w:p w:rsidR="008F34AC" w:rsidRPr="00180538" w:rsidRDefault="008F34AC" w:rsidP="00180538">
      <w:pPr>
        <w:pStyle w:val="NormalWeb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180538">
        <w:rPr>
          <w:rStyle w:val="Strong"/>
          <w:rFonts w:ascii="Arial" w:hAnsi="Arial" w:cs="Arial"/>
          <w:sz w:val="22"/>
          <w:szCs w:val="22"/>
        </w:rPr>
        <w:t xml:space="preserve">§ 2. </w:t>
      </w:r>
      <w:r w:rsidRPr="00180538">
        <w:rPr>
          <w:rStyle w:val="Strong"/>
          <w:rFonts w:ascii="Arial" w:hAnsi="Arial" w:cs="Arial"/>
          <w:b w:val="0"/>
          <w:sz w:val="22"/>
          <w:szCs w:val="22"/>
        </w:rPr>
        <w:t>Wykonanie uchwały powierza się Staroście Pajęczańskiemu.</w:t>
      </w:r>
    </w:p>
    <w:p w:rsidR="008F34AC" w:rsidRPr="00180538" w:rsidRDefault="008F34AC" w:rsidP="00180538">
      <w:pPr>
        <w:pStyle w:val="NormalWeb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80538">
        <w:rPr>
          <w:rStyle w:val="Strong"/>
          <w:rFonts w:ascii="Arial" w:hAnsi="Arial" w:cs="Arial"/>
          <w:sz w:val="22"/>
          <w:szCs w:val="22"/>
        </w:rPr>
        <w:t xml:space="preserve">§ 3. </w:t>
      </w:r>
      <w:r w:rsidRPr="00180538">
        <w:rPr>
          <w:rFonts w:ascii="Arial" w:hAnsi="Arial" w:cs="Arial"/>
          <w:sz w:val="22"/>
          <w:szCs w:val="22"/>
        </w:rPr>
        <w:t>Uchwała wchodzi w życie z dniem podjęcia.</w:t>
      </w:r>
    </w:p>
    <w:p w:rsidR="008F34AC" w:rsidRPr="00180538" w:rsidRDefault="008F34AC" w:rsidP="00180538">
      <w:pPr>
        <w:pStyle w:val="NormalWeb"/>
        <w:spacing w:before="0" w:beforeAutospacing="0" w:after="0" w:afterAutospacing="0"/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8F34AC" w:rsidRDefault="008F34AC" w:rsidP="00180538">
      <w:pPr>
        <w:pStyle w:val="NormalWeb"/>
        <w:spacing w:before="0" w:beforeAutospacing="0" w:after="0" w:afterAutospacing="0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180538">
        <w:rPr>
          <w:rFonts w:ascii="Arial" w:hAnsi="Arial" w:cs="Arial"/>
          <w:b/>
          <w:sz w:val="22"/>
          <w:szCs w:val="22"/>
        </w:rPr>
        <w:t>Przewodniczący  Zarządu Powiatu</w:t>
      </w:r>
    </w:p>
    <w:p w:rsidR="008F34AC" w:rsidRDefault="008F34AC" w:rsidP="00180538">
      <w:pPr>
        <w:pStyle w:val="NormalWeb"/>
        <w:spacing w:before="0" w:beforeAutospacing="0" w:after="0" w:afterAutospacing="0"/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8F34AC" w:rsidRPr="00180538" w:rsidRDefault="008F34AC" w:rsidP="00180538">
      <w:pPr>
        <w:pStyle w:val="NormalWeb"/>
        <w:spacing w:before="0" w:beforeAutospacing="0" w:after="0" w:afterAutospacing="0"/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8F34AC" w:rsidRPr="00180538" w:rsidRDefault="008F34AC" w:rsidP="00180538">
      <w:pPr>
        <w:pStyle w:val="NormalWeb"/>
        <w:spacing w:before="0" w:beforeAutospacing="0" w:after="0" w:afterAutospacing="0"/>
        <w:ind w:left="4956"/>
        <w:jc w:val="center"/>
        <w:rPr>
          <w:rFonts w:ascii="Arial" w:hAnsi="Arial" w:cs="Arial"/>
          <w:b/>
          <w:i/>
          <w:sz w:val="22"/>
          <w:szCs w:val="22"/>
        </w:rPr>
      </w:pPr>
      <w:r w:rsidRPr="00180538">
        <w:rPr>
          <w:rFonts w:ascii="Arial" w:hAnsi="Arial" w:cs="Arial"/>
          <w:b/>
          <w:i/>
          <w:sz w:val="22"/>
          <w:szCs w:val="22"/>
        </w:rPr>
        <w:t>Jan Ryś</w:t>
      </w:r>
    </w:p>
    <w:p w:rsidR="008F34AC" w:rsidRDefault="008F34AC" w:rsidP="00504702">
      <w:pPr>
        <w:pStyle w:val="NormalWeb"/>
        <w:rPr>
          <w:rFonts w:ascii="Arial" w:hAnsi="Arial" w:cs="Arial"/>
          <w:sz w:val="22"/>
          <w:szCs w:val="22"/>
        </w:rPr>
      </w:pPr>
    </w:p>
    <w:p w:rsidR="008F34AC" w:rsidRDefault="008F34AC" w:rsidP="00504702">
      <w:pPr>
        <w:pStyle w:val="NormalWeb"/>
        <w:rPr>
          <w:rFonts w:ascii="Arial" w:hAnsi="Arial" w:cs="Arial"/>
          <w:sz w:val="22"/>
          <w:szCs w:val="22"/>
        </w:rPr>
      </w:pPr>
    </w:p>
    <w:p w:rsidR="008F34AC" w:rsidRDefault="008F34AC" w:rsidP="00504702">
      <w:pPr>
        <w:pStyle w:val="NormalWeb"/>
        <w:rPr>
          <w:rFonts w:ascii="Arial" w:hAnsi="Arial" w:cs="Arial"/>
          <w:sz w:val="22"/>
          <w:szCs w:val="22"/>
        </w:rPr>
      </w:pPr>
      <w:r w:rsidRPr="00180538">
        <w:rPr>
          <w:rFonts w:ascii="Arial" w:hAnsi="Arial" w:cs="Arial"/>
          <w:sz w:val="22"/>
          <w:szCs w:val="22"/>
        </w:rPr>
        <w:t>Członkowie Zarządu Powiatu:</w:t>
      </w:r>
    </w:p>
    <w:p w:rsidR="008F34AC" w:rsidRDefault="008F34AC" w:rsidP="00504702">
      <w:pPr>
        <w:pStyle w:val="NormalWeb"/>
        <w:rPr>
          <w:rFonts w:ascii="Arial" w:hAnsi="Arial" w:cs="Arial"/>
          <w:sz w:val="22"/>
          <w:szCs w:val="22"/>
        </w:rPr>
      </w:pPr>
    </w:p>
    <w:p w:rsidR="008F34AC" w:rsidRDefault="008F34AC" w:rsidP="00504702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……………………………….</w:t>
      </w:r>
    </w:p>
    <w:p w:rsidR="008F34AC" w:rsidRDefault="008F34AC" w:rsidP="00504702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……………………………….</w:t>
      </w:r>
    </w:p>
    <w:p w:rsidR="008F34AC" w:rsidRDefault="008F34AC" w:rsidP="00504702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………………………………..</w:t>
      </w:r>
    </w:p>
    <w:p w:rsidR="008F34AC" w:rsidRPr="00180538" w:rsidRDefault="008F34AC" w:rsidP="00504702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………………………………..</w:t>
      </w:r>
    </w:p>
    <w:p w:rsidR="008F34AC" w:rsidRPr="00595C3F" w:rsidRDefault="008F34AC" w:rsidP="00595C3F">
      <w:pPr>
        <w:pStyle w:val="NormalWeb"/>
        <w:rPr>
          <w:rFonts w:ascii="Arial" w:hAnsi="Arial" w:cs="Arial"/>
          <w:b/>
          <w:sz w:val="22"/>
          <w:szCs w:val="22"/>
        </w:rPr>
      </w:pPr>
    </w:p>
    <w:p w:rsidR="008F34AC" w:rsidRPr="00180538" w:rsidRDefault="008F34AC">
      <w:pPr>
        <w:rPr>
          <w:rFonts w:ascii="Arial" w:hAnsi="Arial" w:cs="Arial"/>
        </w:rPr>
      </w:pPr>
    </w:p>
    <w:sectPr w:rsidR="008F34AC" w:rsidRPr="00180538" w:rsidSect="00AA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D2E"/>
    <w:rsid w:val="0002031C"/>
    <w:rsid w:val="00054E99"/>
    <w:rsid w:val="000B4E75"/>
    <w:rsid w:val="00180538"/>
    <w:rsid w:val="0018538C"/>
    <w:rsid w:val="003455F6"/>
    <w:rsid w:val="003D0D12"/>
    <w:rsid w:val="00504702"/>
    <w:rsid w:val="00574A2E"/>
    <w:rsid w:val="00595C3F"/>
    <w:rsid w:val="00713F69"/>
    <w:rsid w:val="007E4C59"/>
    <w:rsid w:val="00862D45"/>
    <w:rsid w:val="00876549"/>
    <w:rsid w:val="00881149"/>
    <w:rsid w:val="008F34AC"/>
    <w:rsid w:val="00944BA7"/>
    <w:rsid w:val="00970955"/>
    <w:rsid w:val="00AA1C49"/>
    <w:rsid w:val="00B323DF"/>
    <w:rsid w:val="00BC1728"/>
    <w:rsid w:val="00C02D6D"/>
    <w:rsid w:val="00C06CB0"/>
    <w:rsid w:val="00C32851"/>
    <w:rsid w:val="00D41FE0"/>
    <w:rsid w:val="00DB11B9"/>
    <w:rsid w:val="00EF1D90"/>
    <w:rsid w:val="00F27D2E"/>
    <w:rsid w:val="00F436A5"/>
    <w:rsid w:val="00F8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2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F27D2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27D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125</Words>
  <Characters>752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Anna Pazera</cp:lastModifiedBy>
  <cp:revision>11</cp:revision>
  <cp:lastPrinted>2016-03-16T07:34:00Z</cp:lastPrinted>
  <dcterms:created xsi:type="dcterms:W3CDTF">2018-03-26T13:07:00Z</dcterms:created>
  <dcterms:modified xsi:type="dcterms:W3CDTF">2018-06-15T08:36:00Z</dcterms:modified>
</cp:coreProperties>
</file>