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D" w:rsidRPr="00821A8E" w:rsidRDefault="007C4A4D" w:rsidP="000B6657">
      <w:pPr>
        <w:spacing w:after="0" w:line="240" w:lineRule="auto"/>
        <w:jc w:val="center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>Uchwała Nr</w:t>
      </w:r>
      <w:r>
        <w:rPr>
          <w:rFonts w:ascii="Arial" w:hAnsi="Arial" w:cs="Arial"/>
          <w:b/>
        </w:rPr>
        <w:t xml:space="preserve"> 142/15</w:t>
      </w:r>
    </w:p>
    <w:p w:rsidR="007C4A4D" w:rsidRPr="00821A8E" w:rsidRDefault="007C4A4D" w:rsidP="000B6657">
      <w:pPr>
        <w:spacing w:after="0" w:line="240" w:lineRule="auto"/>
        <w:jc w:val="center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>Zarządu Powiatu Pajęczańskiego</w:t>
      </w:r>
    </w:p>
    <w:p w:rsidR="007C4A4D" w:rsidRPr="00821A8E" w:rsidRDefault="007C4A4D" w:rsidP="000B6657">
      <w:pPr>
        <w:spacing w:after="0" w:line="240" w:lineRule="auto"/>
        <w:jc w:val="center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>z dnia 11 grudnia 2015 r.</w:t>
      </w:r>
    </w:p>
    <w:p w:rsidR="007C4A4D" w:rsidRPr="00821A8E" w:rsidRDefault="007C4A4D" w:rsidP="00821A8E">
      <w:pPr>
        <w:jc w:val="center"/>
        <w:rPr>
          <w:rFonts w:ascii="Arial" w:hAnsi="Arial" w:cs="Arial"/>
          <w:sz w:val="16"/>
          <w:szCs w:val="16"/>
        </w:rPr>
      </w:pPr>
    </w:p>
    <w:p w:rsidR="007C4A4D" w:rsidRPr="00821A8E" w:rsidRDefault="007C4A4D" w:rsidP="00821A8E">
      <w:pPr>
        <w:jc w:val="center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>w sprawie rozstrzygnięcia otwartego konkursu ofert na realizację  zadania publicznego                    z zakresu nieodpłatnej pomocy prawnej, polegającego na prowadzeniu w roku 2016  punktu nieodpłatnej pomocy prawnej przez organizację pozarządową prowadzące działalność pożytku publicznego.</w:t>
      </w:r>
    </w:p>
    <w:p w:rsidR="007C4A4D" w:rsidRPr="00DA6460" w:rsidRDefault="007C4A4D" w:rsidP="00821A8E">
      <w:pPr>
        <w:rPr>
          <w:rFonts w:ascii="Arial" w:hAnsi="Arial" w:cs="Arial"/>
          <w:sz w:val="16"/>
          <w:szCs w:val="16"/>
        </w:rPr>
      </w:pPr>
    </w:p>
    <w:p w:rsidR="007C4A4D" w:rsidRPr="00821A8E" w:rsidRDefault="007C4A4D" w:rsidP="00821A8E">
      <w:pPr>
        <w:jc w:val="both"/>
        <w:rPr>
          <w:rFonts w:ascii="Arial" w:hAnsi="Arial" w:cs="Arial"/>
        </w:rPr>
      </w:pPr>
      <w:r w:rsidRPr="00821A8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821A8E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 </w:t>
      </w:r>
      <w:r w:rsidRPr="00821A8E">
        <w:rPr>
          <w:rFonts w:ascii="Arial" w:hAnsi="Arial" w:cs="Arial"/>
        </w:rPr>
        <w:t>32 ust.1 ustawy z dnia  5 czerwca  1998 roku o samorządzie powiatowym (</w:t>
      </w:r>
      <w:r>
        <w:rPr>
          <w:rFonts w:ascii="Arial" w:hAnsi="Arial" w:cs="Arial"/>
        </w:rPr>
        <w:t xml:space="preserve">j. t. </w:t>
      </w:r>
      <w:r w:rsidRPr="00821A8E">
        <w:rPr>
          <w:rFonts w:ascii="Arial" w:hAnsi="Arial" w:cs="Arial"/>
        </w:rPr>
        <w:t>Dz. U. z 2015 r. poz.1445)</w:t>
      </w:r>
      <w:r>
        <w:rPr>
          <w:rFonts w:ascii="Arial" w:hAnsi="Arial" w:cs="Arial"/>
        </w:rPr>
        <w:t>,</w:t>
      </w:r>
      <w:r w:rsidRPr="00821A8E">
        <w:rPr>
          <w:rFonts w:ascii="Arial" w:hAnsi="Arial" w:cs="Arial"/>
        </w:rPr>
        <w:t xml:space="preserve"> w związku z art. 8 ust. 1 i art. 11 ust.1 i 2 ustawy z dnia 5 sierpnia 2015 r. o nieodpłatnej pomocy prawnej oraz edukacji prawnej </w:t>
      </w:r>
      <w:r>
        <w:rPr>
          <w:rFonts w:ascii="Arial" w:hAnsi="Arial" w:cs="Arial"/>
        </w:rPr>
        <w:t xml:space="preserve">                  </w:t>
      </w:r>
      <w:r w:rsidRPr="00821A8E">
        <w:rPr>
          <w:rFonts w:ascii="Arial" w:hAnsi="Arial" w:cs="Arial"/>
        </w:rPr>
        <w:t>(Dz. U. z 2015 r. poz.1255)</w:t>
      </w:r>
      <w:r>
        <w:rPr>
          <w:rFonts w:ascii="Arial" w:hAnsi="Arial" w:cs="Arial"/>
        </w:rPr>
        <w:t>,</w:t>
      </w:r>
      <w:r w:rsidRPr="00821A8E">
        <w:rPr>
          <w:rFonts w:ascii="Arial" w:hAnsi="Arial" w:cs="Arial"/>
        </w:rPr>
        <w:t xml:space="preserve"> Zarząd </w:t>
      </w:r>
      <w:r>
        <w:rPr>
          <w:rFonts w:ascii="Arial" w:hAnsi="Arial" w:cs="Arial"/>
        </w:rPr>
        <w:t>Powiatu Pajęczańskiego uchwala</w:t>
      </w:r>
      <w:r w:rsidRPr="00821A8E">
        <w:rPr>
          <w:rFonts w:ascii="Arial" w:hAnsi="Arial" w:cs="Arial"/>
        </w:rPr>
        <w:t xml:space="preserve"> co następuje:</w:t>
      </w:r>
    </w:p>
    <w:p w:rsidR="007C4A4D" w:rsidRPr="00821A8E" w:rsidRDefault="007C4A4D" w:rsidP="00821A8E">
      <w:pPr>
        <w:rPr>
          <w:rFonts w:ascii="Arial" w:hAnsi="Arial" w:cs="Arial"/>
        </w:rPr>
      </w:pPr>
    </w:p>
    <w:p w:rsidR="007C4A4D" w:rsidRPr="00821A8E" w:rsidRDefault="007C4A4D" w:rsidP="00DA6460">
      <w:pPr>
        <w:ind w:firstLine="708"/>
        <w:jc w:val="both"/>
        <w:rPr>
          <w:rFonts w:ascii="Arial" w:hAnsi="Arial" w:cs="Arial"/>
        </w:rPr>
      </w:pPr>
      <w:r w:rsidRPr="00821A8E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W oparciu o przeprowadzone </w:t>
      </w:r>
      <w:r w:rsidRPr="00821A8E">
        <w:rPr>
          <w:rFonts w:ascii="Arial" w:hAnsi="Arial" w:cs="Arial"/>
        </w:rPr>
        <w:t>i zakończone postępowanie konkursowe w sprawie wyboru ofert na realizację zadania publicznego z zakresu nieodpłatnej pomocy prawnej, polegającego na prowadzeniu w roku 2016 punktu nieodpłatnej pomocy prawnej przez organizację pozarządową prowadzącą działalność pożytku publicznego</w:t>
      </w:r>
      <w:r>
        <w:rPr>
          <w:rFonts w:ascii="Arial" w:hAnsi="Arial" w:cs="Arial"/>
        </w:rPr>
        <w:t>,</w:t>
      </w:r>
      <w:r w:rsidRPr="00821A8E">
        <w:rPr>
          <w:rFonts w:ascii="Arial" w:hAnsi="Arial" w:cs="Arial"/>
        </w:rPr>
        <w:t xml:space="preserve"> Zarząd Powiatu powierza  Fundacji  „HONESTE VIVERE” z siedzibą w Warszawie przy ulicy Amałowicza - Tatara 7, prowadzenie punktu nieodpłatnej pomocy prawnej</w:t>
      </w:r>
      <w:r>
        <w:rPr>
          <w:rFonts w:ascii="Arial" w:hAnsi="Arial" w:cs="Arial"/>
        </w:rPr>
        <w:t>,</w:t>
      </w:r>
      <w:r w:rsidRPr="00821A8E">
        <w:rPr>
          <w:rFonts w:ascii="Arial" w:hAnsi="Arial" w:cs="Arial"/>
        </w:rPr>
        <w:t xml:space="preserve"> zlokalizowanego w  Specjalnym Ośrodku Szkolno-Wychowawczym w Działoszyni</w:t>
      </w:r>
      <w:r>
        <w:rPr>
          <w:rFonts w:ascii="Arial" w:hAnsi="Arial" w:cs="Arial"/>
        </w:rPr>
        <w:t>e przy ulicy Grota-Roweckiego 2</w:t>
      </w:r>
      <w:r w:rsidRPr="00821A8E">
        <w:rPr>
          <w:rFonts w:ascii="Arial" w:hAnsi="Arial" w:cs="Arial"/>
        </w:rPr>
        <w:t xml:space="preserve">, zgodnie </w:t>
      </w:r>
      <w:r>
        <w:rPr>
          <w:rFonts w:ascii="Arial" w:hAnsi="Arial" w:cs="Arial"/>
        </w:rPr>
        <w:t xml:space="preserve">  </w:t>
      </w:r>
      <w:r w:rsidRPr="00821A8E">
        <w:rPr>
          <w:rFonts w:ascii="Arial" w:hAnsi="Arial" w:cs="Arial"/>
        </w:rPr>
        <w:t>z ofertą nr 2.</w:t>
      </w:r>
    </w:p>
    <w:p w:rsidR="007C4A4D" w:rsidRPr="00821A8E" w:rsidRDefault="007C4A4D" w:rsidP="00DA6460">
      <w:pPr>
        <w:ind w:firstLine="708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 xml:space="preserve">§ 2. </w:t>
      </w:r>
      <w:r w:rsidRPr="00821A8E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Staroście Pajęczańskiemu. </w:t>
      </w:r>
    </w:p>
    <w:p w:rsidR="007C4A4D" w:rsidRDefault="007C4A4D" w:rsidP="00DA6460">
      <w:pPr>
        <w:ind w:firstLine="708"/>
        <w:rPr>
          <w:rFonts w:ascii="Arial" w:hAnsi="Arial" w:cs="Arial"/>
        </w:rPr>
      </w:pPr>
      <w:r w:rsidRPr="00821A8E">
        <w:rPr>
          <w:rFonts w:ascii="Arial" w:hAnsi="Arial" w:cs="Arial"/>
          <w:b/>
        </w:rPr>
        <w:t xml:space="preserve">§ 3. </w:t>
      </w:r>
      <w:bookmarkStart w:id="0" w:name="_GoBack"/>
      <w:bookmarkEnd w:id="0"/>
      <w:r w:rsidRPr="00821A8E">
        <w:rPr>
          <w:rFonts w:ascii="Arial" w:hAnsi="Arial" w:cs="Arial"/>
        </w:rPr>
        <w:t>Uchwała wchodzi w życie z dniem podjęcia</w:t>
      </w:r>
      <w:r>
        <w:rPr>
          <w:rFonts w:ascii="Arial" w:hAnsi="Arial" w:cs="Arial"/>
        </w:rPr>
        <w:t>.</w:t>
      </w:r>
    </w:p>
    <w:p w:rsidR="007C4A4D" w:rsidRPr="00821A8E" w:rsidRDefault="007C4A4D" w:rsidP="00DA6460">
      <w:pPr>
        <w:ind w:firstLine="708"/>
        <w:rPr>
          <w:rFonts w:ascii="Arial" w:hAnsi="Arial" w:cs="Arial"/>
        </w:rPr>
      </w:pPr>
    </w:p>
    <w:p w:rsidR="007C4A4D" w:rsidRPr="00821A8E" w:rsidRDefault="007C4A4D" w:rsidP="00821A8E">
      <w:pPr>
        <w:ind w:left="4956"/>
        <w:jc w:val="center"/>
        <w:rPr>
          <w:rFonts w:ascii="Arial" w:hAnsi="Arial" w:cs="Arial"/>
          <w:b/>
        </w:rPr>
      </w:pPr>
      <w:r w:rsidRPr="00821A8E">
        <w:rPr>
          <w:rFonts w:ascii="Arial" w:hAnsi="Arial" w:cs="Arial"/>
          <w:b/>
        </w:rPr>
        <w:t>Przewodniczący Zarządu Powiatu</w:t>
      </w:r>
    </w:p>
    <w:p w:rsidR="007C4A4D" w:rsidRPr="00821A8E" w:rsidRDefault="007C4A4D" w:rsidP="00821A8E">
      <w:pPr>
        <w:ind w:left="4956"/>
        <w:jc w:val="center"/>
        <w:rPr>
          <w:rFonts w:ascii="Arial" w:hAnsi="Arial" w:cs="Arial"/>
          <w:b/>
          <w:sz w:val="16"/>
          <w:szCs w:val="16"/>
        </w:rPr>
      </w:pPr>
    </w:p>
    <w:p w:rsidR="007C4A4D" w:rsidRPr="00821A8E" w:rsidRDefault="007C4A4D" w:rsidP="00821A8E">
      <w:pPr>
        <w:ind w:left="4956"/>
        <w:jc w:val="center"/>
        <w:rPr>
          <w:rFonts w:ascii="Arial" w:hAnsi="Arial" w:cs="Arial"/>
          <w:b/>
          <w:i/>
        </w:rPr>
      </w:pPr>
      <w:r w:rsidRPr="00821A8E">
        <w:rPr>
          <w:rFonts w:ascii="Arial" w:hAnsi="Arial" w:cs="Arial"/>
          <w:b/>
          <w:i/>
        </w:rPr>
        <w:t>Jan Ryś</w:t>
      </w:r>
    </w:p>
    <w:p w:rsidR="007C4A4D" w:rsidRPr="00DA6460" w:rsidRDefault="007C4A4D" w:rsidP="00821A8E">
      <w:pPr>
        <w:rPr>
          <w:rFonts w:ascii="Arial" w:hAnsi="Arial" w:cs="Arial"/>
          <w:b/>
          <w:sz w:val="16"/>
          <w:szCs w:val="16"/>
        </w:rPr>
      </w:pPr>
    </w:p>
    <w:p w:rsidR="007C4A4D" w:rsidRPr="00DA6460" w:rsidRDefault="007C4A4D" w:rsidP="00821A8E">
      <w:pPr>
        <w:spacing w:line="480" w:lineRule="auto"/>
        <w:rPr>
          <w:rFonts w:ascii="Arial" w:hAnsi="Arial" w:cs="Arial"/>
          <w:sz w:val="16"/>
          <w:szCs w:val="16"/>
        </w:rPr>
      </w:pPr>
    </w:p>
    <w:p w:rsidR="007C4A4D" w:rsidRPr="00821A8E" w:rsidRDefault="007C4A4D" w:rsidP="00821A8E">
      <w:pPr>
        <w:spacing w:line="480" w:lineRule="auto"/>
        <w:rPr>
          <w:rFonts w:ascii="Arial" w:hAnsi="Arial" w:cs="Arial"/>
        </w:rPr>
      </w:pPr>
      <w:r w:rsidRPr="00821A8E">
        <w:rPr>
          <w:rFonts w:ascii="Arial" w:hAnsi="Arial" w:cs="Arial"/>
        </w:rPr>
        <w:t>Członkowie Zarządu Powiatu:</w:t>
      </w:r>
    </w:p>
    <w:p w:rsidR="007C4A4D" w:rsidRPr="00821A8E" w:rsidRDefault="007C4A4D" w:rsidP="00821A8E">
      <w:pPr>
        <w:spacing w:line="480" w:lineRule="auto"/>
        <w:rPr>
          <w:rFonts w:ascii="Arial" w:hAnsi="Arial" w:cs="Arial"/>
        </w:rPr>
      </w:pPr>
      <w:r w:rsidRPr="00821A8E">
        <w:rPr>
          <w:rFonts w:ascii="Arial" w:hAnsi="Arial" w:cs="Arial"/>
        </w:rPr>
        <w:t>2. ……………………………..</w:t>
      </w:r>
    </w:p>
    <w:p w:rsidR="007C4A4D" w:rsidRPr="00821A8E" w:rsidRDefault="007C4A4D" w:rsidP="00821A8E">
      <w:pPr>
        <w:spacing w:line="480" w:lineRule="auto"/>
        <w:rPr>
          <w:rFonts w:ascii="Arial" w:hAnsi="Arial" w:cs="Arial"/>
        </w:rPr>
      </w:pPr>
      <w:r w:rsidRPr="00821A8E">
        <w:rPr>
          <w:rFonts w:ascii="Arial" w:hAnsi="Arial" w:cs="Arial"/>
        </w:rPr>
        <w:t>3. ……………………………..</w:t>
      </w:r>
    </w:p>
    <w:p w:rsidR="007C4A4D" w:rsidRPr="00821A8E" w:rsidRDefault="007C4A4D" w:rsidP="00821A8E">
      <w:pPr>
        <w:spacing w:line="480" w:lineRule="auto"/>
        <w:rPr>
          <w:rFonts w:ascii="Arial" w:hAnsi="Arial" w:cs="Arial"/>
        </w:rPr>
      </w:pPr>
      <w:r w:rsidRPr="00821A8E">
        <w:rPr>
          <w:rFonts w:ascii="Arial" w:hAnsi="Arial" w:cs="Arial"/>
        </w:rPr>
        <w:t>4. ……………………………..</w:t>
      </w:r>
    </w:p>
    <w:p w:rsidR="007C4A4D" w:rsidRPr="00821A8E" w:rsidRDefault="007C4A4D" w:rsidP="00821A8E">
      <w:pPr>
        <w:spacing w:line="480" w:lineRule="auto"/>
        <w:rPr>
          <w:rFonts w:ascii="Arial" w:hAnsi="Arial" w:cs="Arial"/>
        </w:rPr>
      </w:pPr>
      <w:r w:rsidRPr="00821A8E">
        <w:rPr>
          <w:rFonts w:ascii="Arial" w:hAnsi="Arial" w:cs="Arial"/>
        </w:rPr>
        <w:t>5. ……………………………..</w:t>
      </w:r>
    </w:p>
    <w:sectPr w:rsidR="007C4A4D" w:rsidRPr="00821A8E" w:rsidSect="00DA646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8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12E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AC2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143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B6B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F2D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5C3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8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58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2CA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D5B"/>
    <w:rsid w:val="00012D5B"/>
    <w:rsid w:val="00095945"/>
    <w:rsid w:val="000B6657"/>
    <w:rsid w:val="003C1418"/>
    <w:rsid w:val="003F7C75"/>
    <w:rsid w:val="005043F5"/>
    <w:rsid w:val="00773BFA"/>
    <w:rsid w:val="007C4A4D"/>
    <w:rsid w:val="00821A8E"/>
    <w:rsid w:val="0085454A"/>
    <w:rsid w:val="009B284B"/>
    <w:rsid w:val="00AC749F"/>
    <w:rsid w:val="00DA6460"/>
    <w:rsid w:val="00D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226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Anna Pazera</cp:lastModifiedBy>
  <cp:revision>8</cp:revision>
  <dcterms:created xsi:type="dcterms:W3CDTF">2015-12-09T10:56:00Z</dcterms:created>
  <dcterms:modified xsi:type="dcterms:W3CDTF">2015-12-11T07:39:00Z</dcterms:modified>
</cp:coreProperties>
</file>