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4" w:rsidRPr="00AA5818" w:rsidRDefault="00D51EE4" w:rsidP="00D73E7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129/15</w:t>
      </w:r>
    </w:p>
    <w:p w:rsidR="00D51EE4" w:rsidRPr="00AA5818" w:rsidRDefault="00D51EE4" w:rsidP="00D73E7C">
      <w:pPr>
        <w:spacing w:line="240" w:lineRule="auto"/>
        <w:jc w:val="center"/>
        <w:rPr>
          <w:rFonts w:ascii="Arial" w:hAnsi="Arial" w:cs="Arial"/>
          <w:b/>
        </w:rPr>
      </w:pPr>
      <w:r w:rsidRPr="00AA5818">
        <w:rPr>
          <w:rFonts w:ascii="Arial" w:hAnsi="Arial" w:cs="Arial"/>
          <w:b/>
        </w:rPr>
        <w:t>Zarządu Powiatu Pajęczańskiego</w:t>
      </w:r>
    </w:p>
    <w:p w:rsidR="00D51EE4" w:rsidRPr="00AA5818" w:rsidRDefault="00D51EE4" w:rsidP="00CC6D0B">
      <w:pPr>
        <w:spacing w:line="240" w:lineRule="auto"/>
        <w:jc w:val="center"/>
        <w:rPr>
          <w:rFonts w:ascii="Arial" w:hAnsi="Arial" w:cs="Arial"/>
          <w:b/>
        </w:rPr>
      </w:pPr>
      <w:r w:rsidRPr="00AA5818">
        <w:rPr>
          <w:rFonts w:ascii="Arial" w:hAnsi="Arial" w:cs="Arial"/>
          <w:b/>
        </w:rPr>
        <w:t>z dnia 27 października 2015 r.</w:t>
      </w:r>
    </w:p>
    <w:p w:rsidR="00D51EE4" w:rsidRPr="00AA5818" w:rsidRDefault="00D51EE4" w:rsidP="00D73E7C">
      <w:pPr>
        <w:spacing w:line="240" w:lineRule="auto"/>
        <w:jc w:val="center"/>
        <w:rPr>
          <w:rFonts w:ascii="Arial" w:hAnsi="Arial" w:cs="Arial"/>
          <w:b/>
        </w:rPr>
      </w:pPr>
      <w:r w:rsidRPr="00AA5818">
        <w:rPr>
          <w:rFonts w:ascii="Arial" w:hAnsi="Arial" w:cs="Arial"/>
          <w:b/>
        </w:rPr>
        <w:t>w sprawie powołania Komisji Konkursowej</w:t>
      </w:r>
    </w:p>
    <w:p w:rsidR="00D51EE4" w:rsidRPr="00AA5818" w:rsidRDefault="00D51EE4" w:rsidP="00D73E7C">
      <w:pPr>
        <w:jc w:val="both"/>
        <w:rPr>
          <w:rFonts w:ascii="Arial" w:hAnsi="Arial" w:cs="Arial"/>
        </w:rPr>
      </w:pPr>
    </w:p>
    <w:p w:rsidR="00D51EE4" w:rsidRDefault="00D51EE4" w:rsidP="00D73E7C">
      <w:pPr>
        <w:ind w:firstLine="708"/>
        <w:jc w:val="both"/>
        <w:rPr>
          <w:rFonts w:ascii="Arial" w:hAnsi="Arial" w:cs="Arial"/>
        </w:rPr>
      </w:pPr>
      <w:r w:rsidRPr="00AA5818">
        <w:rPr>
          <w:rFonts w:ascii="Arial" w:hAnsi="Arial" w:cs="Arial"/>
        </w:rPr>
        <w:t>Na podstawie art. 32 ust. 1 ustawy z dnia 5 czerwca 1998 r. o</w:t>
      </w:r>
      <w:r>
        <w:rPr>
          <w:rFonts w:ascii="Arial" w:hAnsi="Arial" w:cs="Arial"/>
        </w:rPr>
        <w:t xml:space="preserve"> samorządzie powiatowym  (j. t. Dz. U.</w:t>
      </w:r>
      <w:r w:rsidRPr="00AA5818">
        <w:rPr>
          <w:rFonts w:ascii="Arial" w:hAnsi="Arial" w:cs="Arial"/>
        </w:rPr>
        <w:t xml:space="preserve"> z 2015 r. poz. 1445) oraz art.15 ust. 2a, ust. 26, ust. 2d, ustawy</w:t>
      </w:r>
      <w:r>
        <w:rPr>
          <w:rFonts w:ascii="Arial" w:hAnsi="Arial" w:cs="Arial"/>
        </w:rPr>
        <w:t xml:space="preserve">              </w:t>
      </w:r>
      <w:r w:rsidRPr="00AA5818">
        <w:rPr>
          <w:rFonts w:ascii="Arial" w:hAnsi="Arial" w:cs="Arial"/>
        </w:rPr>
        <w:t xml:space="preserve"> z dnia 24 kwietnia 2003 r. o działalności pożytku</w:t>
      </w:r>
      <w:r>
        <w:rPr>
          <w:rFonts w:ascii="Arial" w:hAnsi="Arial" w:cs="Arial"/>
        </w:rPr>
        <w:t xml:space="preserve"> publicznego i o wolontariacie (j. t. </w:t>
      </w:r>
      <w:r w:rsidRPr="00AA5818">
        <w:rPr>
          <w:rFonts w:ascii="Arial" w:hAnsi="Arial" w:cs="Arial"/>
        </w:rPr>
        <w:t xml:space="preserve">Dz. </w:t>
      </w:r>
      <w:r>
        <w:rPr>
          <w:rFonts w:ascii="Arial" w:hAnsi="Arial" w:cs="Arial"/>
        </w:rPr>
        <w:t>U</w:t>
      </w:r>
      <w:r w:rsidRPr="00AA58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      z </w:t>
      </w:r>
      <w:r w:rsidRPr="00AA5818">
        <w:rPr>
          <w:rFonts w:ascii="Arial" w:hAnsi="Arial" w:cs="Arial"/>
        </w:rPr>
        <w:t>2014 r</w:t>
      </w:r>
      <w:r>
        <w:rPr>
          <w:rFonts w:ascii="Arial" w:hAnsi="Arial" w:cs="Arial"/>
        </w:rPr>
        <w:t>.</w:t>
      </w:r>
      <w:r w:rsidRPr="00AA5818">
        <w:rPr>
          <w:rFonts w:ascii="Arial" w:hAnsi="Arial" w:cs="Arial"/>
        </w:rPr>
        <w:t>, poz.1118</w:t>
      </w:r>
      <w:r>
        <w:rPr>
          <w:rFonts w:ascii="Arial" w:hAnsi="Arial" w:cs="Arial"/>
        </w:rPr>
        <w:t>, poz. 1138, poz. 1146, z 2015r. poz. 1255 i poz. 1339</w:t>
      </w:r>
      <w:r w:rsidRPr="00AA581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Zarząd Powiatu Pajęczańskiego uchwala, </w:t>
      </w:r>
      <w:r w:rsidRPr="00AA5818">
        <w:rPr>
          <w:rFonts w:ascii="Arial" w:hAnsi="Arial" w:cs="Arial"/>
        </w:rPr>
        <w:t>co następuje:</w:t>
      </w:r>
    </w:p>
    <w:p w:rsidR="00D51EE4" w:rsidRPr="00AA5818" w:rsidRDefault="00D51EE4" w:rsidP="00D73E7C">
      <w:pPr>
        <w:ind w:firstLine="708"/>
        <w:jc w:val="both"/>
        <w:rPr>
          <w:rFonts w:ascii="Arial" w:hAnsi="Arial" w:cs="Arial"/>
        </w:rPr>
      </w:pPr>
    </w:p>
    <w:p w:rsidR="00D51EE4" w:rsidRPr="00AA5818" w:rsidRDefault="00D51EE4" w:rsidP="00CC6D0B">
      <w:pPr>
        <w:ind w:firstLine="720"/>
        <w:jc w:val="both"/>
        <w:rPr>
          <w:rFonts w:ascii="Arial" w:hAnsi="Arial" w:cs="Arial"/>
        </w:rPr>
      </w:pPr>
      <w:r w:rsidRPr="00AA5818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AA5818">
        <w:rPr>
          <w:rFonts w:ascii="Arial" w:hAnsi="Arial" w:cs="Arial"/>
        </w:rPr>
        <w:t>Powoł</w:t>
      </w:r>
      <w:r>
        <w:rPr>
          <w:rFonts w:ascii="Arial" w:hAnsi="Arial" w:cs="Arial"/>
        </w:rPr>
        <w:t>uje się Komisję</w:t>
      </w:r>
      <w:r w:rsidRPr="00AA5818">
        <w:rPr>
          <w:rFonts w:ascii="Arial" w:hAnsi="Arial" w:cs="Arial"/>
        </w:rPr>
        <w:t xml:space="preserve"> </w:t>
      </w:r>
      <w:bookmarkStart w:id="0" w:name="_GoBack"/>
      <w:bookmarkEnd w:id="0"/>
      <w:r w:rsidRPr="00AA5818">
        <w:rPr>
          <w:rFonts w:ascii="Arial" w:hAnsi="Arial" w:cs="Arial"/>
        </w:rPr>
        <w:t>Konkursową w celu opiniowania ofert złożonych</w:t>
      </w:r>
      <w:r>
        <w:rPr>
          <w:rFonts w:ascii="Arial" w:hAnsi="Arial" w:cs="Arial"/>
        </w:rPr>
        <w:t xml:space="preserve">                             </w:t>
      </w:r>
      <w:r w:rsidRPr="00AA5818">
        <w:rPr>
          <w:rFonts w:ascii="Arial" w:hAnsi="Arial" w:cs="Arial"/>
        </w:rPr>
        <w:t>w otwartym konkursie ofert na realizację zadania publicznego z zakresu nieodpłatnej pomocy prawnej oraz edukacji prawnej w Powiecie Pajęczańskim.</w:t>
      </w:r>
    </w:p>
    <w:p w:rsidR="00D51EE4" w:rsidRPr="00AA5818" w:rsidRDefault="00D51EE4" w:rsidP="00CC6D0B">
      <w:pPr>
        <w:ind w:firstLine="708"/>
        <w:jc w:val="both"/>
        <w:rPr>
          <w:rFonts w:ascii="Arial" w:hAnsi="Arial" w:cs="Arial"/>
        </w:rPr>
      </w:pPr>
      <w:r w:rsidRPr="00AA5818">
        <w:rPr>
          <w:rFonts w:ascii="Arial" w:hAnsi="Arial" w:cs="Arial"/>
          <w:b/>
        </w:rPr>
        <w:t>§ 2.</w:t>
      </w:r>
      <w:r w:rsidRPr="00AA5818">
        <w:rPr>
          <w:rFonts w:ascii="Arial" w:hAnsi="Arial" w:cs="Arial"/>
        </w:rPr>
        <w:t xml:space="preserve"> W skład Komisji </w:t>
      </w:r>
      <w:r>
        <w:rPr>
          <w:rFonts w:ascii="Arial" w:hAnsi="Arial" w:cs="Arial"/>
        </w:rPr>
        <w:t>Konkursowej wchodzą:</w:t>
      </w:r>
    </w:p>
    <w:p w:rsidR="00D51EE4" w:rsidRPr="00AA5818" w:rsidRDefault="00D51EE4" w:rsidP="00CC6D0B">
      <w:pPr>
        <w:pStyle w:val="ListParagraph"/>
        <w:numPr>
          <w:ilvl w:val="0"/>
          <w:numId w:val="4"/>
        </w:numPr>
        <w:tabs>
          <w:tab w:val="left" w:pos="360"/>
        </w:tabs>
        <w:ind w:left="11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Mariusz Mielczarek – Członek; </w:t>
      </w:r>
    </w:p>
    <w:p w:rsidR="00D51EE4" w:rsidRPr="00AA5818" w:rsidRDefault="00D51EE4" w:rsidP="00CC6D0B">
      <w:pPr>
        <w:pStyle w:val="ListParagraph"/>
        <w:numPr>
          <w:ilvl w:val="0"/>
          <w:numId w:val="4"/>
        </w:numPr>
        <w:tabs>
          <w:tab w:val="left" w:pos="360"/>
        </w:tabs>
        <w:ind w:left="11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Pan Krzysztof Piekarz – Członek</w:t>
      </w:r>
    </w:p>
    <w:p w:rsidR="00D51EE4" w:rsidRPr="00AA5818" w:rsidRDefault="00D51EE4" w:rsidP="00CC6D0B">
      <w:pPr>
        <w:pStyle w:val="ListParagraph"/>
        <w:numPr>
          <w:ilvl w:val="0"/>
          <w:numId w:val="4"/>
        </w:numPr>
        <w:tabs>
          <w:tab w:val="left" w:pos="360"/>
        </w:tabs>
        <w:ind w:left="11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Maria Straus – Członek. </w:t>
      </w:r>
    </w:p>
    <w:p w:rsidR="00D51EE4" w:rsidRPr="00AA5818" w:rsidRDefault="00D51EE4" w:rsidP="003A46C8">
      <w:pPr>
        <w:ind w:firstLine="708"/>
        <w:jc w:val="both"/>
        <w:rPr>
          <w:rFonts w:ascii="Arial" w:hAnsi="Arial" w:cs="Arial"/>
        </w:rPr>
      </w:pPr>
      <w:r w:rsidRPr="00AA5818">
        <w:rPr>
          <w:rFonts w:ascii="Arial" w:hAnsi="Arial" w:cs="Arial"/>
          <w:b/>
        </w:rPr>
        <w:t>§ 3.</w:t>
      </w:r>
      <w:r w:rsidRPr="00AA5818">
        <w:rPr>
          <w:rFonts w:ascii="Arial" w:hAnsi="Arial" w:cs="Arial"/>
        </w:rPr>
        <w:t xml:space="preserve"> Na Przewodniczącego K</w:t>
      </w:r>
      <w:r>
        <w:rPr>
          <w:rFonts w:ascii="Arial" w:hAnsi="Arial" w:cs="Arial"/>
        </w:rPr>
        <w:t xml:space="preserve">omisji Konkursowej wyznacza się Pana Mariusza Mielczarka, Wicestarostę Pajęczańskiego. </w:t>
      </w:r>
    </w:p>
    <w:p w:rsidR="00D51EE4" w:rsidRPr="00AA5818" w:rsidRDefault="00D51EE4" w:rsidP="00CC6D0B">
      <w:pPr>
        <w:ind w:firstLine="708"/>
        <w:jc w:val="both"/>
        <w:rPr>
          <w:rFonts w:ascii="Arial" w:hAnsi="Arial" w:cs="Arial"/>
        </w:rPr>
      </w:pPr>
      <w:r w:rsidRPr="00AA5818">
        <w:rPr>
          <w:rFonts w:ascii="Arial" w:hAnsi="Arial" w:cs="Arial"/>
          <w:b/>
        </w:rPr>
        <w:t>§ 4.</w:t>
      </w:r>
      <w:r w:rsidRPr="00AA5818">
        <w:rPr>
          <w:rFonts w:ascii="Arial" w:hAnsi="Arial" w:cs="Arial"/>
        </w:rPr>
        <w:t xml:space="preserve"> Wykonanie uchwały powierza się Staroście Pajęczańskiemu.</w:t>
      </w:r>
    </w:p>
    <w:p w:rsidR="00D51EE4" w:rsidRDefault="00D51EE4" w:rsidP="00CC6D0B">
      <w:pPr>
        <w:ind w:firstLine="708"/>
        <w:jc w:val="both"/>
        <w:rPr>
          <w:rFonts w:ascii="Arial" w:hAnsi="Arial" w:cs="Arial"/>
        </w:rPr>
      </w:pPr>
      <w:r w:rsidRPr="00AA5818">
        <w:rPr>
          <w:rFonts w:ascii="Arial" w:hAnsi="Arial" w:cs="Arial"/>
          <w:b/>
        </w:rPr>
        <w:t>§ 5</w:t>
      </w:r>
      <w:r>
        <w:rPr>
          <w:rFonts w:ascii="Arial" w:hAnsi="Arial" w:cs="Arial"/>
        </w:rPr>
        <w:t>.</w:t>
      </w:r>
      <w:r w:rsidRPr="00AA5818">
        <w:rPr>
          <w:rFonts w:ascii="Arial" w:hAnsi="Arial" w:cs="Arial"/>
        </w:rPr>
        <w:t xml:space="preserve"> Uchwała wchodzi w życie z dniem podjęcia.</w:t>
      </w:r>
    </w:p>
    <w:p w:rsidR="00D51EE4" w:rsidRPr="00CC6D0B" w:rsidRDefault="00D51EE4" w:rsidP="00CC6D0B">
      <w:pPr>
        <w:spacing w:after="0"/>
        <w:ind w:left="4956"/>
        <w:jc w:val="center"/>
        <w:rPr>
          <w:rFonts w:ascii="Arial" w:hAnsi="Arial" w:cs="Arial"/>
          <w:b/>
        </w:rPr>
      </w:pPr>
    </w:p>
    <w:p w:rsidR="00D51EE4" w:rsidRDefault="00D51EE4" w:rsidP="00CC6D0B">
      <w:pPr>
        <w:spacing w:after="0"/>
        <w:ind w:left="4956"/>
        <w:jc w:val="center"/>
        <w:rPr>
          <w:rFonts w:ascii="Arial" w:hAnsi="Arial" w:cs="Arial"/>
          <w:b/>
        </w:rPr>
      </w:pPr>
      <w:r w:rsidRPr="00CC6D0B">
        <w:rPr>
          <w:rFonts w:ascii="Arial" w:hAnsi="Arial" w:cs="Arial"/>
          <w:b/>
        </w:rPr>
        <w:t>Przewodniczący Zarządu Powiatu</w:t>
      </w:r>
    </w:p>
    <w:p w:rsidR="00D51EE4" w:rsidRPr="00CC6D0B" w:rsidRDefault="00D51EE4" w:rsidP="00CC6D0B">
      <w:pPr>
        <w:spacing w:after="0"/>
        <w:ind w:left="4956"/>
        <w:jc w:val="center"/>
        <w:rPr>
          <w:rFonts w:ascii="Arial" w:hAnsi="Arial" w:cs="Arial"/>
          <w:b/>
        </w:rPr>
      </w:pPr>
    </w:p>
    <w:p w:rsidR="00D51EE4" w:rsidRDefault="00D51EE4" w:rsidP="00CC6D0B">
      <w:pPr>
        <w:spacing w:after="0"/>
        <w:ind w:left="4956"/>
        <w:jc w:val="center"/>
        <w:rPr>
          <w:rFonts w:ascii="Arial" w:hAnsi="Arial" w:cs="Arial"/>
          <w:b/>
          <w:i/>
        </w:rPr>
      </w:pPr>
      <w:r w:rsidRPr="00CC6D0B">
        <w:rPr>
          <w:rFonts w:ascii="Arial" w:hAnsi="Arial" w:cs="Arial"/>
          <w:b/>
          <w:i/>
        </w:rPr>
        <w:t>Jan Ryś</w:t>
      </w:r>
    </w:p>
    <w:p w:rsidR="00D51EE4" w:rsidRDefault="00D51EE4" w:rsidP="00CC6D0B">
      <w:pPr>
        <w:rPr>
          <w:rFonts w:ascii="Arial" w:hAnsi="Arial" w:cs="Arial"/>
        </w:rPr>
      </w:pPr>
    </w:p>
    <w:p w:rsidR="00D51EE4" w:rsidRDefault="00D51EE4" w:rsidP="00CC6D0B">
      <w:pPr>
        <w:rPr>
          <w:rFonts w:ascii="Arial" w:hAnsi="Arial" w:cs="Arial"/>
        </w:rPr>
      </w:pPr>
    </w:p>
    <w:p w:rsidR="00D51EE4" w:rsidRDefault="00D51EE4" w:rsidP="00CC6D0B">
      <w:pPr>
        <w:rPr>
          <w:rFonts w:ascii="Arial" w:hAnsi="Arial" w:cs="Arial"/>
        </w:rPr>
      </w:pPr>
    </w:p>
    <w:p w:rsidR="00D51EE4" w:rsidRDefault="00D51EE4" w:rsidP="00CC6D0B">
      <w:pPr>
        <w:rPr>
          <w:rFonts w:ascii="Arial" w:hAnsi="Arial" w:cs="Arial"/>
        </w:rPr>
      </w:pPr>
      <w:r>
        <w:rPr>
          <w:rFonts w:ascii="Arial" w:hAnsi="Arial" w:cs="Arial"/>
        </w:rPr>
        <w:t>Członkowie Zarządu Powiatu:</w:t>
      </w:r>
    </w:p>
    <w:p w:rsidR="00D51EE4" w:rsidRDefault="00D51EE4" w:rsidP="00CC6D0B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……………………………….</w:t>
      </w:r>
    </w:p>
    <w:p w:rsidR="00D51EE4" w:rsidRDefault="00D51EE4" w:rsidP="00CC6D0B">
      <w:pPr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……………………………….</w:t>
      </w:r>
    </w:p>
    <w:p w:rsidR="00D51EE4" w:rsidRDefault="00D51EE4" w:rsidP="00CC6D0B">
      <w:pPr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……………………………….</w:t>
      </w:r>
    </w:p>
    <w:p w:rsidR="00D51EE4" w:rsidRPr="00CC6D0B" w:rsidRDefault="00D51EE4" w:rsidP="00CC6D0B">
      <w:pPr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……………………………….</w:t>
      </w:r>
    </w:p>
    <w:sectPr w:rsidR="00D51EE4" w:rsidRPr="00CC6D0B" w:rsidSect="00BB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14D4"/>
    <w:multiLevelType w:val="hybridMultilevel"/>
    <w:tmpl w:val="F852EBDA"/>
    <w:lvl w:ilvl="0" w:tplc="2CC61E5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BD4223A"/>
    <w:multiLevelType w:val="hybridMultilevel"/>
    <w:tmpl w:val="756635F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46378F7"/>
    <w:multiLevelType w:val="hybridMultilevel"/>
    <w:tmpl w:val="EA543F34"/>
    <w:lvl w:ilvl="0" w:tplc="50B4635A">
      <w:start w:val="1"/>
      <w:numFmt w:val="decimal"/>
      <w:lvlText w:val="%1)"/>
      <w:lvlJc w:val="left"/>
      <w:pPr>
        <w:ind w:left="1698" w:hanging="9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AD3"/>
    <w:rsid w:val="000300C2"/>
    <w:rsid w:val="00052342"/>
    <w:rsid w:val="00131115"/>
    <w:rsid w:val="00154BEF"/>
    <w:rsid w:val="001B0695"/>
    <w:rsid w:val="001B1D70"/>
    <w:rsid w:val="00215158"/>
    <w:rsid w:val="00234F70"/>
    <w:rsid w:val="00251D80"/>
    <w:rsid w:val="00285A93"/>
    <w:rsid w:val="00313785"/>
    <w:rsid w:val="003A46C8"/>
    <w:rsid w:val="003C5210"/>
    <w:rsid w:val="003D1341"/>
    <w:rsid w:val="003F47DB"/>
    <w:rsid w:val="004521A7"/>
    <w:rsid w:val="004C413A"/>
    <w:rsid w:val="00630473"/>
    <w:rsid w:val="006F50E1"/>
    <w:rsid w:val="007C5ECF"/>
    <w:rsid w:val="007F150F"/>
    <w:rsid w:val="00823C8B"/>
    <w:rsid w:val="00955F70"/>
    <w:rsid w:val="009977FD"/>
    <w:rsid w:val="009A73CD"/>
    <w:rsid w:val="009F04DF"/>
    <w:rsid w:val="00A76AD3"/>
    <w:rsid w:val="00A90E94"/>
    <w:rsid w:val="00AA5818"/>
    <w:rsid w:val="00B01539"/>
    <w:rsid w:val="00B70950"/>
    <w:rsid w:val="00BB26ED"/>
    <w:rsid w:val="00C52B14"/>
    <w:rsid w:val="00CC6D0B"/>
    <w:rsid w:val="00D471C1"/>
    <w:rsid w:val="00D51EE4"/>
    <w:rsid w:val="00D649D2"/>
    <w:rsid w:val="00D73E7C"/>
    <w:rsid w:val="00E04E38"/>
    <w:rsid w:val="00EC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E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E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E7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E7C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34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184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Biuro Rady</dc:creator>
  <cp:keywords/>
  <dc:description/>
  <cp:lastModifiedBy>Anna Pazera</cp:lastModifiedBy>
  <cp:revision>6</cp:revision>
  <cp:lastPrinted>2015-10-27T12:37:00Z</cp:lastPrinted>
  <dcterms:created xsi:type="dcterms:W3CDTF">2015-10-26T13:07:00Z</dcterms:created>
  <dcterms:modified xsi:type="dcterms:W3CDTF">2015-10-27T12:48:00Z</dcterms:modified>
</cp:coreProperties>
</file>