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34" w:rsidRDefault="00216934" w:rsidP="00B02656">
      <w:pPr>
        <w:pStyle w:val="NormalWeb"/>
        <w:shd w:val="clear" w:color="auto" w:fill="FFFFFF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Uchwała Nr 273/16</w:t>
      </w:r>
    </w:p>
    <w:p w:rsidR="00216934" w:rsidRDefault="00216934" w:rsidP="00B02656">
      <w:pPr>
        <w:pStyle w:val="NormalWeb"/>
        <w:shd w:val="clear" w:color="auto" w:fill="FFFFFF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Zarządu Powiatu Pajęczańskiego</w:t>
      </w:r>
    </w:p>
    <w:p w:rsidR="00216934" w:rsidRDefault="00216934" w:rsidP="00B02656">
      <w:pPr>
        <w:pStyle w:val="NormalWeb"/>
        <w:shd w:val="clear" w:color="auto" w:fill="FFFFFF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 dnia 6 grudnia 2016 r.</w:t>
      </w:r>
    </w:p>
    <w:p w:rsidR="00216934" w:rsidRDefault="00216934" w:rsidP="00B02656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216934" w:rsidRDefault="00216934" w:rsidP="00B02656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 sprawie wyrażenia opinii o zaliczeniu drogi  do kategorii dróg gminnych</w:t>
      </w:r>
    </w:p>
    <w:p w:rsidR="00216934" w:rsidRDefault="00216934" w:rsidP="00B02656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16934" w:rsidRDefault="00216934" w:rsidP="00B02656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216934" w:rsidRDefault="00216934" w:rsidP="00B02656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216934" w:rsidRDefault="00216934" w:rsidP="00B02656">
      <w:pPr>
        <w:pStyle w:val="NormalWeb"/>
        <w:spacing w:before="0" w:beforeAutospacing="0" w:after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podstawie art. 7 ust. 2 ustawy z dnia 21 marca 1985 r. o  drogach publicznych            (j. t. Dz. U. z 2015 poz. 460 z późn. zm.) oraz § 60 ust. 2 Statutu Powiatu Pajęczańskiego, stanowiącego załącznik do Uchwały nr 221/XXV/09 z dnia 31 marca 2009 r.(Dz. Urzęd. WŁ   z 2009 r. Nr 103, poz. 1026) Zarząd Powiatu Pajęczańskiego uchwala, co następuje:</w:t>
      </w:r>
    </w:p>
    <w:p w:rsidR="00216934" w:rsidRDefault="00216934" w:rsidP="00B02656">
      <w:pPr>
        <w:pStyle w:val="NormalWeb"/>
        <w:spacing w:before="0" w:beforeAutospacing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16934" w:rsidRDefault="00216934" w:rsidP="00B02656">
      <w:pPr>
        <w:pStyle w:val="NormalWeb"/>
        <w:spacing w:before="0" w:beforeAutospacing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16934" w:rsidRDefault="00216934" w:rsidP="00B02656">
      <w:pPr>
        <w:pStyle w:val="NormalWeb"/>
        <w:shd w:val="clear" w:color="auto" w:fill="FFFFFF"/>
        <w:spacing w:before="0" w:beforeAutospacing="0" w:after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1. </w:t>
      </w:r>
      <w:r>
        <w:rPr>
          <w:rFonts w:ascii="Arial" w:hAnsi="Arial" w:cs="Arial"/>
          <w:color w:val="000000"/>
          <w:sz w:val="22"/>
          <w:szCs w:val="22"/>
        </w:rPr>
        <w:t>Opiniuje się pozytywnie zaliczenie odcinka drogi  położonej  na terenie  Gminy Pajęczno na działce o numerze ewidencyjnym 275 - obręb Wręczyca do kategorii dróg gminnych.</w:t>
      </w:r>
    </w:p>
    <w:p w:rsidR="00216934" w:rsidRPr="003C5C38" w:rsidRDefault="00216934" w:rsidP="00B02656">
      <w:pPr>
        <w:pStyle w:val="NormalWeb"/>
        <w:shd w:val="clear" w:color="auto" w:fill="FFFFFF"/>
        <w:spacing w:before="0" w:beforeAutospacing="0"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216934" w:rsidRDefault="00216934" w:rsidP="00B02656">
      <w:pPr>
        <w:pStyle w:val="NormalWeb"/>
        <w:shd w:val="clear" w:color="auto" w:fill="FFFFFF"/>
        <w:spacing w:before="0" w:beforeAutospacing="0" w:after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2. </w:t>
      </w:r>
      <w:r>
        <w:rPr>
          <w:rFonts w:ascii="Arial" w:hAnsi="Arial" w:cs="Arial"/>
          <w:color w:val="000000"/>
          <w:sz w:val="22"/>
          <w:szCs w:val="22"/>
        </w:rPr>
        <w:t>Wykonanie uchwały powierza się Staroście Pajęczańskiemu.</w:t>
      </w:r>
    </w:p>
    <w:p w:rsidR="00216934" w:rsidRDefault="00216934" w:rsidP="00B02656">
      <w:pPr>
        <w:pStyle w:val="NormalWeb"/>
        <w:shd w:val="clear" w:color="auto" w:fill="FFFFFF"/>
        <w:spacing w:after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3.</w:t>
      </w:r>
      <w:r>
        <w:rPr>
          <w:rFonts w:ascii="Arial" w:hAnsi="Arial" w:cs="Arial"/>
          <w:color w:val="000000"/>
          <w:sz w:val="22"/>
          <w:szCs w:val="22"/>
        </w:rPr>
        <w:t xml:space="preserve"> Uchwała wchodzi w życie z dniem podjęcia.</w:t>
      </w:r>
    </w:p>
    <w:p w:rsidR="00216934" w:rsidRDefault="00216934" w:rsidP="00B02656">
      <w:pPr>
        <w:pStyle w:val="NormalWeb"/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:rsidR="00216934" w:rsidRDefault="00216934" w:rsidP="00B02656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Przewodniczący Zarządu Powiatu</w:t>
      </w:r>
    </w:p>
    <w:p w:rsidR="00216934" w:rsidRDefault="00216934" w:rsidP="00B02656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216934" w:rsidRDefault="00216934" w:rsidP="00B02656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bCs/>
          <w:sz w:val="16"/>
          <w:szCs w:val="16"/>
        </w:rPr>
      </w:pPr>
    </w:p>
    <w:p w:rsidR="00216934" w:rsidRDefault="00216934" w:rsidP="00B02656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2"/>
          <w:szCs w:val="22"/>
        </w:rPr>
        <w:t>Jan Ryś</w:t>
      </w:r>
    </w:p>
    <w:p w:rsidR="00216934" w:rsidRDefault="00216934" w:rsidP="00B02656">
      <w:pPr>
        <w:spacing w:after="0" w:line="240" w:lineRule="auto"/>
        <w:rPr>
          <w:rFonts w:ascii="Arial" w:hAnsi="Arial" w:cs="Arial"/>
        </w:rPr>
      </w:pPr>
    </w:p>
    <w:p w:rsidR="00216934" w:rsidRDefault="00216934" w:rsidP="00B02656">
      <w:pPr>
        <w:spacing w:after="0" w:line="240" w:lineRule="auto"/>
        <w:rPr>
          <w:rFonts w:ascii="Arial" w:hAnsi="Arial" w:cs="Arial"/>
        </w:rPr>
      </w:pPr>
    </w:p>
    <w:p w:rsidR="00216934" w:rsidRDefault="00216934" w:rsidP="00B02656">
      <w:pPr>
        <w:spacing w:after="0" w:line="240" w:lineRule="auto"/>
        <w:rPr>
          <w:rFonts w:ascii="Arial" w:hAnsi="Arial" w:cs="Arial"/>
        </w:rPr>
      </w:pPr>
    </w:p>
    <w:p w:rsidR="00216934" w:rsidRDefault="00216934" w:rsidP="00B02656">
      <w:pPr>
        <w:spacing w:after="0" w:line="240" w:lineRule="auto"/>
        <w:rPr>
          <w:rFonts w:ascii="Arial" w:hAnsi="Arial" w:cs="Arial"/>
        </w:rPr>
      </w:pPr>
    </w:p>
    <w:p w:rsidR="00216934" w:rsidRDefault="00216934" w:rsidP="00B02656">
      <w:pPr>
        <w:spacing w:after="0" w:line="240" w:lineRule="auto"/>
        <w:rPr>
          <w:rFonts w:ascii="Arial" w:hAnsi="Arial" w:cs="Arial"/>
        </w:rPr>
      </w:pPr>
    </w:p>
    <w:p w:rsidR="00216934" w:rsidRDefault="00216934" w:rsidP="00B02656">
      <w:pPr>
        <w:spacing w:after="0" w:line="240" w:lineRule="auto"/>
        <w:rPr>
          <w:rFonts w:ascii="Arial" w:hAnsi="Arial" w:cs="Arial"/>
        </w:rPr>
      </w:pPr>
    </w:p>
    <w:p w:rsidR="00216934" w:rsidRDefault="00216934" w:rsidP="00B026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Członkowie Zarządu Powiatu:</w:t>
      </w:r>
    </w:p>
    <w:p w:rsidR="00216934" w:rsidRDefault="00216934" w:rsidP="00B02656">
      <w:pPr>
        <w:spacing w:after="0" w:line="240" w:lineRule="auto"/>
        <w:rPr>
          <w:rFonts w:ascii="Arial" w:hAnsi="Arial" w:cs="Arial"/>
        </w:rPr>
      </w:pPr>
    </w:p>
    <w:p w:rsidR="00216934" w:rsidRDefault="00216934" w:rsidP="00B02656">
      <w:pPr>
        <w:spacing w:after="0" w:line="240" w:lineRule="auto"/>
        <w:rPr>
          <w:rFonts w:ascii="Arial" w:hAnsi="Arial" w:cs="Arial"/>
        </w:rPr>
      </w:pPr>
    </w:p>
    <w:p w:rsidR="00216934" w:rsidRDefault="00216934" w:rsidP="00B026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</w:t>
      </w:r>
    </w:p>
    <w:p w:rsidR="00216934" w:rsidRDefault="00216934" w:rsidP="00B02656">
      <w:pPr>
        <w:spacing w:after="0" w:line="240" w:lineRule="auto"/>
        <w:rPr>
          <w:rFonts w:ascii="Arial" w:hAnsi="Arial" w:cs="Arial"/>
        </w:rPr>
      </w:pPr>
    </w:p>
    <w:p w:rsidR="00216934" w:rsidRDefault="00216934" w:rsidP="00B02656">
      <w:pPr>
        <w:spacing w:after="0" w:line="240" w:lineRule="auto"/>
        <w:rPr>
          <w:rFonts w:ascii="Arial" w:hAnsi="Arial" w:cs="Arial"/>
        </w:rPr>
      </w:pPr>
    </w:p>
    <w:p w:rsidR="00216934" w:rsidRDefault="00216934" w:rsidP="00B026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…………………………………</w:t>
      </w:r>
    </w:p>
    <w:p w:rsidR="00216934" w:rsidRDefault="00216934" w:rsidP="00B02656">
      <w:pPr>
        <w:spacing w:after="0" w:line="240" w:lineRule="auto"/>
        <w:rPr>
          <w:rFonts w:ascii="Arial" w:hAnsi="Arial" w:cs="Arial"/>
        </w:rPr>
      </w:pPr>
    </w:p>
    <w:p w:rsidR="00216934" w:rsidRDefault="00216934" w:rsidP="00B02656">
      <w:pPr>
        <w:spacing w:after="0" w:line="240" w:lineRule="auto"/>
        <w:rPr>
          <w:rFonts w:ascii="Arial" w:hAnsi="Arial" w:cs="Arial"/>
        </w:rPr>
      </w:pPr>
    </w:p>
    <w:p w:rsidR="00216934" w:rsidRDefault="00216934" w:rsidP="00B026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…………………………………</w:t>
      </w:r>
    </w:p>
    <w:p w:rsidR="00216934" w:rsidRDefault="00216934" w:rsidP="00B02656">
      <w:pPr>
        <w:spacing w:after="0" w:line="240" w:lineRule="auto"/>
        <w:rPr>
          <w:rFonts w:ascii="Arial" w:hAnsi="Arial" w:cs="Arial"/>
        </w:rPr>
      </w:pPr>
    </w:p>
    <w:p w:rsidR="00216934" w:rsidRDefault="00216934" w:rsidP="00B02656">
      <w:pPr>
        <w:spacing w:after="0" w:line="240" w:lineRule="auto"/>
        <w:rPr>
          <w:rFonts w:ascii="Arial" w:hAnsi="Arial" w:cs="Arial"/>
        </w:rPr>
      </w:pPr>
    </w:p>
    <w:p w:rsidR="00216934" w:rsidRDefault="00216934" w:rsidP="00B026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…………………………………</w:t>
      </w:r>
    </w:p>
    <w:p w:rsidR="00216934" w:rsidRDefault="00216934" w:rsidP="00B02656"/>
    <w:p w:rsidR="00216934" w:rsidRDefault="00216934" w:rsidP="00B02656"/>
    <w:sectPr w:rsidR="00216934" w:rsidSect="005B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656"/>
    <w:rsid w:val="00216934"/>
    <w:rsid w:val="002E205A"/>
    <w:rsid w:val="002F39AB"/>
    <w:rsid w:val="003C5C38"/>
    <w:rsid w:val="004D0857"/>
    <w:rsid w:val="005B3344"/>
    <w:rsid w:val="005B6E18"/>
    <w:rsid w:val="00742B38"/>
    <w:rsid w:val="00AA229D"/>
    <w:rsid w:val="00AE19AC"/>
    <w:rsid w:val="00B02656"/>
    <w:rsid w:val="00B74E53"/>
    <w:rsid w:val="00D219F7"/>
    <w:rsid w:val="00D67931"/>
    <w:rsid w:val="00DC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B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02656"/>
    <w:pPr>
      <w:spacing w:before="100" w:beforeAutospacing="1" w:after="119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160</Words>
  <Characters>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Pajęcznie</dc:creator>
  <cp:keywords/>
  <dc:description/>
  <cp:lastModifiedBy>Anna Pazera</cp:lastModifiedBy>
  <cp:revision>7</cp:revision>
  <cp:lastPrinted>2016-12-05T12:57:00Z</cp:lastPrinted>
  <dcterms:created xsi:type="dcterms:W3CDTF">2016-12-01T10:33:00Z</dcterms:created>
  <dcterms:modified xsi:type="dcterms:W3CDTF">2016-12-05T13:01:00Z</dcterms:modified>
</cp:coreProperties>
</file>