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01" w:rsidRPr="00750FC4" w:rsidRDefault="00FD1D01" w:rsidP="00D12A03">
      <w:pPr>
        <w:pStyle w:val="Title"/>
        <w:ind w:left="2832"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352/</w:t>
      </w:r>
      <w:r w:rsidRPr="00750FC4">
        <w:rPr>
          <w:rFonts w:ascii="Arial" w:hAnsi="Arial" w:cs="Arial"/>
          <w:sz w:val="22"/>
          <w:szCs w:val="22"/>
        </w:rPr>
        <w:t>17</w:t>
      </w:r>
      <w:r w:rsidRPr="00750FC4">
        <w:rPr>
          <w:rFonts w:ascii="Arial" w:hAnsi="Arial" w:cs="Arial"/>
          <w:sz w:val="22"/>
          <w:szCs w:val="22"/>
        </w:rPr>
        <w:tab/>
      </w:r>
      <w:r w:rsidRPr="00750FC4">
        <w:rPr>
          <w:rFonts w:ascii="Arial" w:hAnsi="Arial" w:cs="Arial"/>
          <w:sz w:val="22"/>
          <w:szCs w:val="22"/>
        </w:rPr>
        <w:tab/>
      </w:r>
    </w:p>
    <w:p w:rsidR="00FD1D01" w:rsidRPr="00750FC4" w:rsidRDefault="00FD1D01" w:rsidP="00373F9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50FC4">
        <w:rPr>
          <w:rFonts w:ascii="Arial" w:hAnsi="Arial" w:cs="Arial"/>
          <w:b/>
          <w:bCs/>
        </w:rPr>
        <w:t>Zarządu Powiatu Pajęczańskiego</w:t>
      </w:r>
    </w:p>
    <w:p w:rsidR="00FD1D01" w:rsidRPr="00750FC4" w:rsidRDefault="00FD1D01" w:rsidP="00373F9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11</w:t>
      </w:r>
      <w:r w:rsidRPr="00750FC4">
        <w:rPr>
          <w:rFonts w:ascii="Arial" w:hAnsi="Arial" w:cs="Arial"/>
          <w:b/>
          <w:bCs/>
        </w:rPr>
        <w:t xml:space="preserve"> lipca 2017 r.</w:t>
      </w:r>
    </w:p>
    <w:p w:rsidR="00FD1D01" w:rsidRPr="00750FC4" w:rsidRDefault="00FD1D01" w:rsidP="00373F9F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FD1D01" w:rsidRPr="00750FC4" w:rsidRDefault="00FD1D01" w:rsidP="00373F9F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FD1D01" w:rsidRPr="00750FC4" w:rsidRDefault="00FD1D01" w:rsidP="00373F9F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50FC4">
        <w:rPr>
          <w:rFonts w:ascii="Arial" w:hAnsi="Arial" w:cs="Arial"/>
          <w:b/>
          <w:bCs/>
        </w:rPr>
        <w:t>w sprawie użyczenia Gminie Sulmierzyce</w:t>
      </w:r>
    </w:p>
    <w:p w:rsidR="00FD1D01" w:rsidRPr="00750FC4" w:rsidRDefault="00FD1D01" w:rsidP="00373F9F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50FC4">
        <w:rPr>
          <w:rFonts w:ascii="Arial" w:hAnsi="Arial" w:cs="Arial"/>
          <w:b/>
          <w:bCs/>
        </w:rPr>
        <w:t>nieruchomości gruntowych</w:t>
      </w:r>
    </w:p>
    <w:p w:rsidR="00FD1D01" w:rsidRPr="00750FC4" w:rsidRDefault="00FD1D01" w:rsidP="00373F9F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FD1D01" w:rsidRPr="00750FC4" w:rsidRDefault="00FD1D01" w:rsidP="00373F9F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FD1D01" w:rsidRPr="00750FC4" w:rsidRDefault="00FD1D01" w:rsidP="005B78AB">
      <w:pPr>
        <w:tabs>
          <w:tab w:val="center" w:pos="284"/>
        </w:tabs>
        <w:spacing w:after="0" w:line="240" w:lineRule="auto"/>
        <w:rPr>
          <w:rFonts w:ascii="Arial" w:hAnsi="Arial" w:cs="Arial"/>
          <w:b/>
          <w:bCs/>
        </w:rPr>
      </w:pPr>
    </w:p>
    <w:p w:rsidR="00FD1D01" w:rsidRDefault="00FD1D01" w:rsidP="005B78AB">
      <w:pPr>
        <w:pStyle w:val="NormalWeb"/>
        <w:spacing w:before="0" w:beforeAutospacing="0" w:after="0" w:afterAutospacing="0"/>
        <w:ind w:firstLine="902"/>
        <w:jc w:val="both"/>
        <w:rPr>
          <w:rFonts w:ascii="Arial" w:hAnsi="Arial" w:cs="Arial"/>
          <w:sz w:val="22"/>
          <w:szCs w:val="22"/>
        </w:rPr>
      </w:pPr>
      <w:r w:rsidRPr="00750FC4">
        <w:rPr>
          <w:rFonts w:ascii="Arial" w:hAnsi="Arial" w:cs="Arial"/>
          <w:sz w:val="22"/>
          <w:szCs w:val="22"/>
        </w:rPr>
        <w:t>Na podstawie art. 32 ust. 2 pkt 3 ustawy z dnia 5 czerwca 1998 r. o samorz</w:t>
      </w:r>
      <w:r>
        <w:rPr>
          <w:rFonts w:ascii="Arial" w:hAnsi="Arial" w:cs="Arial"/>
          <w:sz w:val="22"/>
          <w:szCs w:val="22"/>
        </w:rPr>
        <w:t xml:space="preserve">ądzie powiatowym (t. j. Dz. U. </w:t>
      </w:r>
      <w:r w:rsidRPr="00750FC4">
        <w:rPr>
          <w:rFonts w:ascii="Arial" w:hAnsi="Arial" w:cs="Arial"/>
          <w:sz w:val="22"/>
          <w:szCs w:val="22"/>
        </w:rPr>
        <w:t xml:space="preserve">z 2016 r. poz. 814, 1579, 1948, </w:t>
      </w:r>
      <w:r>
        <w:rPr>
          <w:rFonts w:ascii="Arial" w:hAnsi="Arial" w:cs="Arial"/>
          <w:sz w:val="22"/>
          <w:szCs w:val="22"/>
        </w:rPr>
        <w:t>z</w:t>
      </w:r>
      <w:r w:rsidRPr="00750FC4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>r.</w:t>
      </w:r>
      <w:r w:rsidRPr="00750FC4">
        <w:rPr>
          <w:rFonts w:ascii="Arial" w:hAnsi="Arial" w:cs="Arial"/>
          <w:sz w:val="22"/>
          <w:szCs w:val="22"/>
        </w:rPr>
        <w:t xml:space="preserve"> poz. 730</w:t>
      </w:r>
      <w:r>
        <w:rPr>
          <w:rFonts w:ascii="Arial" w:hAnsi="Arial" w:cs="Arial"/>
          <w:sz w:val="22"/>
          <w:szCs w:val="22"/>
        </w:rPr>
        <w:t xml:space="preserve"> i 935</w:t>
      </w:r>
      <w:r w:rsidRPr="00750F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50FC4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750F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0FC4">
        <w:rPr>
          <w:rFonts w:ascii="Arial" w:hAnsi="Arial" w:cs="Arial"/>
          <w:sz w:val="22"/>
          <w:szCs w:val="22"/>
        </w:rPr>
        <w:t xml:space="preserve">co następuje:  </w:t>
      </w:r>
    </w:p>
    <w:p w:rsidR="00FD1D01" w:rsidRDefault="00FD1D01" w:rsidP="005B78AB">
      <w:pPr>
        <w:pStyle w:val="NormalWeb"/>
        <w:spacing w:before="0" w:beforeAutospacing="0" w:after="0" w:afterAutospacing="0"/>
        <w:ind w:firstLine="902"/>
        <w:jc w:val="both"/>
        <w:rPr>
          <w:rFonts w:ascii="Arial" w:hAnsi="Arial" w:cs="Arial"/>
          <w:sz w:val="22"/>
          <w:szCs w:val="22"/>
        </w:rPr>
      </w:pPr>
    </w:p>
    <w:p w:rsidR="00FD1D01" w:rsidRDefault="00FD1D01" w:rsidP="005B78AB">
      <w:pPr>
        <w:pStyle w:val="NormalWeb"/>
        <w:spacing w:before="0" w:beforeAutospacing="0" w:after="0" w:afterAutospacing="0"/>
        <w:ind w:firstLine="902"/>
        <w:jc w:val="both"/>
        <w:rPr>
          <w:rFonts w:ascii="Arial" w:hAnsi="Arial" w:cs="Arial"/>
          <w:sz w:val="22"/>
          <w:szCs w:val="22"/>
        </w:rPr>
      </w:pPr>
    </w:p>
    <w:p w:rsidR="00FD1D01" w:rsidRPr="00750FC4" w:rsidRDefault="00FD1D01" w:rsidP="005B78AB">
      <w:pPr>
        <w:pStyle w:val="NormalWeb"/>
        <w:spacing w:before="0" w:beforeAutospacing="0" w:after="0" w:afterAutospacing="0"/>
        <w:ind w:firstLine="902"/>
        <w:jc w:val="both"/>
        <w:rPr>
          <w:rFonts w:ascii="Arial" w:hAnsi="Arial" w:cs="Arial"/>
          <w:sz w:val="22"/>
          <w:szCs w:val="22"/>
        </w:rPr>
      </w:pPr>
    </w:p>
    <w:p w:rsidR="00FD1D01" w:rsidRPr="00750FC4" w:rsidRDefault="00FD1D01" w:rsidP="005B78AB">
      <w:pPr>
        <w:tabs>
          <w:tab w:val="left" w:pos="851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750FC4">
        <w:rPr>
          <w:rFonts w:ascii="Arial" w:hAnsi="Arial" w:cs="Arial"/>
          <w:b/>
          <w:bCs/>
        </w:rPr>
        <w:t>§ 1.</w:t>
      </w:r>
      <w:r w:rsidRPr="00750FC4">
        <w:rPr>
          <w:rFonts w:ascii="Arial" w:hAnsi="Arial" w:cs="Arial"/>
        </w:rPr>
        <w:t xml:space="preserve"> Oddaje się w użyczenie na okres 7 lat od daty zawarcia stosownej umowy użyczenia</w:t>
      </w:r>
      <w:r>
        <w:rPr>
          <w:rFonts w:ascii="Arial" w:hAnsi="Arial" w:cs="Arial"/>
        </w:rPr>
        <w:t>,</w:t>
      </w:r>
      <w:r w:rsidRPr="00750FC4">
        <w:rPr>
          <w:rFonts w:ascii="Arial" w:hAnsi="Arial" w:cs="Arial"/>
        </w:rPr>
        <w:t xml:space="preserve"> w związku z budową  parkingu i pasa zieleni</w:t>
      </w:r>
      <w:r>
        <w:rPr>
          <w:rFonts w:ascii="Arial" w:hAnsi="Arial" w:cs="Arial"/>
        </w:rPr>
        <w:t>,</w:t>
      </w:r>
      <w:r w:rsidRPr="00750FC4">
        <w:rPr>
          <w:rFonts w:ascii="Arial" w:hAnsi="Arial" w:cs="Arial"/>
        </w:rPr>
        <w:t xml:space="preserve"> ciąg drogi powiatowej Nr 1901E </w:t>
      </w:r>
      <w:r>
        <w:rPr>
          <w:rFonts w:ascii="Arial" w:hAnsi="Arial" w:cs="Arial"/>
        </w:rPr>
        <w:t xml:space="preserve">                  </w:t>
      </w:r>
      <w:r w:rsidRPr="00750FC4">
        <w:rPr>
          <w:rFonts w:ascii="Arial" w:hAnsi="Arial" w:cs="Arial"/>
        </w:rPr>
        <w:t xml:space="preserve"> o pow. </w:t>
      </w:r>
      <w:smartTag w:uri="urn:schemas-microsoft-com:office:smarttags" w:element="metricconverter">
        <w:smartTagPr>
          <w:attr w:name="ProductID" w:val="240 m2"/>
        </w:smartTagPr>
        <w:r w:rsidRPr="00750FC4">
          <w:rPr>
            <w:rFonts w:ascii="Arial" w:hAnsi="Arial" w:cs="Arial"/>
          </w:rPr>
          <w:t>240 m</w:t>
        </w:r>
        <w:r w:rsidRPr="00750FC4">
          <w:rPr>
            <w:rFonts w:ascii="Arial" w:hAnsi="Arial" w:cs="Arial"/>
            <w:vertAlign w:val="superscript"/>
          </w:rPr>
          <w:t>2</w:t>
        </w:r>
      </w:smartTag>
      <w:r w:rsidRPr="00750FC4">
        <w:rPr>
          <w:rFonts w:ascii="Arial" w:hAnsi="Arial" w:cs="Arial"/>
        </w:rPr>
        <w:t xml:space="preserve">  działkę nr 704</w:t>
      </w:r>
      <w:r>
        <w:rPr>
          <w:rFonts w:ascii="Arial" w:hAnsi="Arial" w:cs="Arial"/>
        </w:rPr>
        <w:t>,</w:t>
      </w:r>
      <w:r w:rsidRPr="00750FC4">
        <w:rPr>
          <w:rFonts w:ascii="Arial" w:hAnsi="Arial" w:cs="Arial"/>
        </w:rPr>
        <w:t xml:space="preserve"> będącą własnością Powiatu Pajęczańskiego, położoną </w:t>
      </w:r>
      <w:r>
        <w:rPr>
          <w:rFonts w:ascii="Arial" w:hAnsi="Arial" w:cs="Arial"/>
        </w:rPr>
        <w:t xml:space="preserve">                       </w:t>
      </w:r>
      <w:r w:rsidRPr="00750FC4">
        <w:rPr>
          <w:rFonts w:ascii="Arial" w:hAnsi="Arial" w:cs="Arial"/>
        </w:rPr>
        <w:t>w miejscowości i obrębie ewidencyjnym – 17 - Sulmi</w:t>
      </w:r>
      <w:r>
        <w:rPr>
          <w:rFonts w:ascii="Arial" w:hAnsi="Arial" w:cs="Arial"/>
        </w:rPr>
        <w:t>erzyce, stanowiącą  pas drogowy.</w:t>
      </w:r>
    </w:p>
    <w:p w:rsidR="00FD1D01" w:rsidRPr="00750FC4" w:rsidRDefault="00FD1D01" w:rsidP="005B78AB">
      <w:pPr>
        <w:pStyle w:val="ListParagraph"/>
        <w:tabs>
          <w:tab w:val="left" w:pos="851"/>
        </w:tabs>
        <w:spacing w:after="0" w:line="240" w:lineRule="auto"/>
        <w:ind w:left="641"/>
        <w:jc w:val="both"/>
        <w:rPr>
          <w:rFonts w:ascii="Arial" w:hAnsi="Arial" w:cs="Arial"/>
        </w:rPr>
      </w:pPr>
    </w:p>
    <w:p w:rsidR="00FD1D01" w:rsidRPr="00750FC4" w:rsidRDefault="00FD1D01" w:rsidP="005B78AB">
      <w:pPr>
        <w:tabs>
          <w:tab w:val="left" w:pos="851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750FC4">
        <w:rPr>
          <w:rFonts w:ascii="Arial" w:hAnsi="Arial" w:cs="Arial"/>
          <w:b/>
          <w:bCs/>
        </w:rPr>
        <w:t>§ 2.</w:t>
      </w:r>
      <w:r w:rsidRPr="00750FC4">
        <w:rPr>
          <w:rFonts w:ascii="Arial" w:hAnsi="Arial" w:cs="Arial"/>
        </w:rPr>
        <w:t xml:space="preserve"> Oddaje się w użyczenie na okres 3 lat od daty zawarcia stosownej umowy użyczenia, w związku z budową chodnika</w:t>
      </w:r>
      <w:r>
        <w:rPr>
          <w:rFonts w:ascii="Arial" w:hAnsi="Arial" w:cs="Arial"/>
        </w:rPr>
        <w:t>,</w:t>
      </w:r>
      <w:r w:rsidRPr="00750FC4">
        <w:rPr>
          <w:rFonts w:ascii="Arial" w:hAnsi="Arial" w:cs="Arial"/>
        </w:rPr>
        <w:t xml:space="preserve"> cią</w:t>
      </w:r>
      <w:r>
        <w:rPr>
          <w:rFonts w:ascii="Arial" w:hAnsi="Arial" w:cs="Arial"/>
        </w:rPr>
        <w:t xml:space="preserve">g drogi powiatowej Nr 1901E </w:t>
      </w:r>
      <w:r w:rsidRPr="00750FC4">
        <w:rPr>
          <w:rFonts w:ascii="Arial" w:hAnsi="Arial" w:cs="Arial"/>
        </w:rPr>
        <w:t xml:space="preserve">o pow. </w:t>
      </w:r>
      <w:smartTag w:uri="urn:schemas-microsoft-com:office:smarttags" w:element="metricconverter">
        <w:smartTagPr>
          <w:attr w:name="ProductID" w:val="50 m2"/>
        </w:smartTagPr>
        <w:r w:rsidRPr="00750FC4">
          <w:rPr>
            <w:rFonts w:ascii="Arial" w:hAnsi="Arial" w:cs="Arial"/>
          </w:rPr>
          <w:t>50 m</w:t>
        </w:r>
        <w:r w:rsidRPr="00750FC4">
          <w:rPr>
            <w:rFonts w:ascii="Arial" w:hAnsi="Arial" w:cs="Arial"/>
            <w:vertAlign w:val="superscript"/>
          </w:rPr>
          <w:t>2</w:t>
        </w:r>
      </w:smartTag>
      <w:r w:rsidRPr="00750FC4">
        <w:rPr>
          <w:rFonts w:ascii="Arial" w:hAnsi="Arial" w:cs="Arial"/>
        </w:rPr>
        <w:t xml:space="preserve">   działkę nr 704</w:t>
      </w:r>
      <w:r>
        <w:rPr>
          <w:rFonts w:ascii="Arial" w:hAnsi="Arial" w:cs="Arial"/>
        </w:rPr>
        <w:t>,</w:t>
      </w:r>
      <w:r w:rsidRPr="00750FC4">
        <w:rPr>
          <w:rFonts w:ascii="Arial" w:hAnsi="Arial" w:cs="Arial"/>
        </w:rPr>
        <w:t xml:space="preserve"> będącą własnością Powiatu Pajęczańskiego, położoną w miejscowości </w:t>
      </w:r>
      <w:r>
        <w:rPr>
          <w:rFonts w:ascii="Arial" w:hAnsi="Arial" w:cs="Arial"/>
        </w:rPr>
        <w:t xml:space="preserve">                       </w:t>
      </w:r>
      <w:r w:rsidRPr="00750FC4">
        <w:rPr>
          <w:rFonts w:ascii="Arial" w:hAnsi="Arial" w:cs="Arial"/>
        </w:rPr>
        <w:t>i obrębie ewidencyjnym – 17 - Sulmi</w:t>
      </w:r>
      <w:r>
        <w:rPr>
          <w:rFonts w:ascii="Arial" w:hAnsi="Arial" w:cs="Arial"/>
        </w:rPr>
        <w:t>erzyce, stanowiącą  pas drogowy.</w:t>
      </w:r>
    </w:p>
    <w:p w:rsidR="00FD1D01" w:rsidRPr="00750FC4" w:rsidRDefault="00FD1D01" w:rsidP="00373F9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FD1D01" w:rsidRPr="00750FC4" w:rsidRDefault="00FD1D01" w:rsidP="00373F9F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750FC4">
        <w:rPr>
          <w:rFonts w:ascii="Arial" w:hAnsi="Arial" w:cs="Arial"/>
          <w:b/>
          <w:bCs/>
        </w:rPr>
        <w:t xml:space="preserve">§ 3. </w:t>
      </w:r>
      <w:r w:rsidRPr="00750FC4">
        <w:rPr>
          <w:rFonts w:ascii="Arial" w:hAnsi="Arial" w:cs="Arial"/>
        </w:rPr>
        <w:t>Przekazanie nieruchomości nastąpi w formie umowy użyczenia.</w:t>
      </w:r>
    </w:p>
    <w:p w:rsidR="00FD1D01" w:rsidRPr="00750FC4" w:rsidRDefault="00FD1D01" w:rsidP="00373F9F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FD1D01" w:rsidRPr="00750FC4" w:rsidRDefault="00FD1D01" w:rsidP="00373F9F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750FC4">
        <w:rPr>
          <w:rFonts w:ascii="Arial" w:hAnsi="Arial" w:cs="Arial"/>
          <w:b/>
          <w:bCs/>
        </w:rPr>
        <w:t>§ 4.</w:t>
      </w:r>
      <w:r w:rsidRPr="00750FC4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t>u</w:t>
      </w:r>
      <w:r w:rsidRPr="00750FC4">
        <w:rPr>
          <w:rFonts w:ascii="Arial" w:hAnsi="Arial" w:cs="Arial"/>
        </w:rPr>
        <w:t>chwały powierza się Staroście Pajęczańskiemu.</w:t>
      </w:r>
    </w:p>
    <w:p w:rsidR="00FD1D01" w:rsidRPr="00750FC4" w:rsidRDefault="00FD1D01" w:rsidP="00373F9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</w:p>
    <w:p w:rsidR="00FD1D01" w:rsidRPr="00750FC4" w:rsidRDefault="00FD1D01" w:rsidP="00373F9F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750FC4">
        <w:rPr>
          <w:rFonts w:ascii="Arial" w:hAnsi="Arial" w:cs="Arial"/>
          <w:b/>
          <w:bCs/>
        </w:rPr>
        <w:t>§ 5.</w:t>
      </w:r>
      <w:r w:rsidRPr="00750FC4">
        <w:rPr>
          <w:rFonts w:ascii="Arial" w:hAnsi="Arial" w:cs="Arial"/>
        </w:rPr>
        <w:t xml:space="preserve"> Uchwała wchodzi w życie z dniem podjęcia.</w:t>
      </w:r>
    </w:p>
    <w:p w:rsidR="00FD1D01" w:rsidRPr="00750FC4" w:rsidRDefault="00FD1D01" w:rsidP="00373F9F">
      <w:pPr>
        <w:spacing w:after="0" w:line="360" w:lineRule="auto"/>
        <w:rPr>
          <w:rFonts w:ascii="Arial" w:hAnsi="Arial" w:cs="Arial"/>
        </w:rPr>
      </w:pPr>
    </w:p>
    <w:p w:rsidR="00FD1D01" w:rsidRPr="00750FC4" w:rsidRDefault="00FD1D01" w:rsidP="00373F9F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750FC4">
        <w:rPr>
          <w:rFonts w:ascii="Arial" w:hAnsi="Arial" w:cs="Arial"/>
          <w:b/>
          <w:bCs/>
        </w:rPr>
        <w:t>Przewodniczący Zarządu Powiatu</w:t>
      </w:r>
    </w:p>
    <w:p w:rsidR="00FD1D01" w:rsidRPr="00750FC4" w:rsidRDefault="00FD1D01" w:rsidP="00373F9F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FD1D01" w:rsidRPr="00750FC4" w:rsidRDefault="00FD1D01" w:rsidP="00373F9F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750FC4">
        <w:rPr>
          <w:rFonts w:ascii="Arial" w:hAnsi="Arial" w:cs="Arial"/>
          <w:b/>
          <w:bCs/>
          <w:i/>
          <w:iCs/>
        </w:rPr>
        <w:t>Jan Ryś</w:t>
      </w:r>
    </w:p>
    <w:p w:rsidR="00FD1D01" w:rsidRDefault="00FD1D01" w:rsidP="00373F9F">
      <w:pPr>
        <w:spacing w:line="360" w:lineRule="auto"/>
        <w:jc w:val="both"/>
        <w:rPr>
          <w:rFonts w:ascii="Arial" w:hAnsi="Arial" w:cs="Arial"/>
        </w:rPr>
      </w:pPr>
    </w:p>
    <w:p w:rsidR="00FD1D01" w:rsidRDefault="00FD1D01" w:rsidP="00373F9F">
      <w:pPr>
        <w:spacing w:line="360" w:lineRule="auto"/>
        <w:jc w:val="both"/>
        <w:rPr>
          <w:rFonts w:ascii="Arial" w:hAnsi="Arial" w:cs="Arial"/>
        </w:rPr>
      </w:pPr>
    </w:p>
    <w:p w:rsidR="00FD1D01" w:rsidRPr="00750FC4" w:rsidRDefault="00FD1D01" w:rsidP="00373F9F">
      <w:pPr>
        <w:spacing w:line="360" w:lineRule="auto"/>
        <w:jc w:val="both"/>
        <w:rPr>
          <w:rFonts w:ascii="Arial" w:hAnsi="Arial" w:cs="Arial"/>
        </w:rPr>
      </w:pPr>
      <w:r w:rsidRPr="00750FC4">
        <w:rPr>
          <w:rFonts w:ascii="Arial" w:hAnsi="Arial" w:cs="Arial"/>
        </w:rPr>
        <w:t>Członkowie Zarządu Powiatu:</w:t>
      </w:r>
    </w:p>
    <w:p w:rsidR="00FD1D01" w:rsidRPr="00750FC4" w:rsidRDefault="00FD1D01" w:rsidP="00373F9F">
      <w:pPr>
        <w:spacing w:line="360" w:lineRule="auto"/>
        <w:jc w:val="both"/>
        <w:rPr>
          <w:rFonts w:ascii="Arial" w:hAnsi="Arial" w:cs="Arial"/>
        </w:rPr>
      </w:pPr>
      <w:r w:rsidRPr="00750FC4">
        <w:rPr>
          <w:rFonts w:ascii="Arial" w:hAnsi="Arial" w:cs="Arial"/>
        </w:rPr>
        <w:t>2. ………………………………</w:t>
      </w:r>
    </w:p>
    <w:p w:rsidR="00FD1D01" w:rsidRPr="00750FC4" w:rsidRDefault="00FD1D01" w:rsidP="00373F9F">
      <w:pPr>
        <w:spacing w:line="360" w:lineRule="auto"/>
        <w:jc w:val="both"/>
        <w:rPr>
          <w:rFonts w:ascii="Arial" w:hAnsi="Arial" w:cs="Arial"/>
        </w:rPr>
      </w:pPr>
      <w:r w:rsidRPr="00750FC4">
        <w:rPr>
          <w:rFonts w:ascii="Arial" w:hAnsi="Arial" w:cs="Arial"/>
        </w:rPr>
        <w:t>3. ………………………………</w:t>
      </w:r>
    </w:p>
    <w:p w:rsidR="00FD1D01" w:rsidRPr="00750FC4" w:rsidRDefault="00FD1D01" w:rsidP="00373F9F">
      <w:pPr>
        <w:spacing w:line="360" w:lineRule="auto"/>
        <w:jc w:val="both"/>
        <w:rPr>
          <w:rFonts w:ascii="Arial" w:hAnsi="Arial" w:cs="Arial"/>
        </w:rPr>
      </w:pPr>
      <w:r w:rsidRPr="00750FC4">
        <w:rPr>
          <w:rFonts w:ascii="Arial" w:hAnsi="Arial" w:cs="Arial"/>
        </w:rPr>
        <w:t>4. ………………………………</w:t>
      </w:r>
    </w:p>
    <w:p w:rsidR="00FD1D01" w:rsidRPr="00750FC4" w:rsidRDefault="00FD1D01" w:rsidP="00373F9F">
      <w:pPr>
        <w:spacing w:line="360" w:lineRule="auto"/>
        <w:jc w:val="both"/>
        <w:rPr>
          <w:rFonts w:ascii="Arial" w:hAnsi="Arial" w:cs="Arial"/>
        </w:rPr>
      </w:pPr>
      <w:r w:rsidRPr="00750FC4">
        <w:rPr>
          <w:rFonts w:ascii="Arial" w:hAnsi="Arial" w:cs="Arial"/>
        </w:rPr>
        <w:t>5. ………………………………</w:t>
      </w:r>
    </w:p>
    <w:sectPr w:rsidR="00FD1D01" w:rsidRPr="00750FC4" w:rsidSect="008D7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313864"/>
    <w:multiLevelType w:val="hybridMultilevel"/>
    <w:tmpl w:val="6068ED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3">
    <w:nsid w:val="3A324B6C"/>
    <w:multiLevelType w:val="hybridMultilevel"/>
    <w:tmpl w:val="7DAEEB9C"/>
    <w:lvl w:ilvl="0" w:tplc="4EA43A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2F2A80"/>
    <w:multiLevelType w:val="hybridMultilevel"/>
    <w:tmpl w:val="4E6CF3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305891"/>
    <w:multiLevelType w:val="hybridMultilevel"/>
    <w:tmpl w:val="6D5CCF48"/>
    <w:lvl w:ilvl="0" w:tplc="85BCEF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F9F"/>
    <w:rsid w:val="001F0595"/>
    <w:rsid w:val="002273D4"/>
    <w:rsid w:val="002835A0"/>
    <w:rsid w:val="00373F9F"/>
    <w:rsid w:val="00394B59"/>
    <w:rsid w:val="003C17FA"/>
    <w:rsid w:val="00515DE4"/>
    <w:rsid w:val="005B78AB"/>
    <w:rsid w:val="00673049"/>
    <w:rsid w:val="00750FC4"/>
    <w:rsid w:val="00781DCF"/>
    <w:rsid w:val="007D4AC8"/>
    <w:rsid w:val="0084622B"/>
    <w:rsid w:val="008671F1"/>
    <w:rsid w:val="008A2B46"/>
    <w:rsid w:val="008D71FB"/>
    <w:rsid w:val="009877AD"/>
    <w:rsid w:val="009B0CF7"/>
    <w:rsid w:val="00A51EFB"/>
    <w:rsid w:val="00B001D7"/>
    <w:rsid w:val="00B31B0F"/>
    <w:rsid w:val="00BF73CF"/>
    <w:rsid w:val="00C97DB2"/>
    <w:rsid w:val="00D0553A"/>
    <w:rsid w:val="00D12A03"/>
    <w:rsid w:val="00D33BFC"/>
    <w:rsid w:val="00D74BD7"/>
    <w:rsid w:val="00E91009"/>
    <w:rsid w:val="00FD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001D7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1D7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73F9F"/>
    <w:pPr>
      <w:spacing w:before="100" w:beforeAutospacing="1" w:after="100" w:afterAutospacing="1" w:line="240" w:lineRule="auto"/>
    </w:pPr>
    <w:rPr>
      <w:rFonts w:ascii="Verdana" w:hAnsi="Verdana" w:cs="Verdana"/>
      <w:sz w:val="17"/>
      <w:szCs w:val="17"/>
    </w:rPr>
  </w:style>
  <w:style w:type="paragraph" w:styleId="Title">
    <w:name w:val="Title"/>
    <w:basedOn w:val="Normal"/>
    <w:link w:val="TitleChar"/>
    <w:uiPriority w:val="99"/>
    <w:qFormat/>
    <w:rsid w:val="00373F9F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73F9F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73F9F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197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Pajęcznie</dc:creator>
  <cp:keywords/>
  <dc:description/>
  <cp:lastModifiedBy>Anna Pazera</cp:lastModifiedBy>
  <cp:revision>16</cp:revision>
  <cp:lastPrinted>2017-07-05T12:37:00Z</cp:lastPrinted>
  <dcterms:created xsi:type="dcterms:W3CDTF">2017-06-28T10:38:00Z</dcterms:created>
  <dcterms:modified xsi:type="dcterms:W3CDTF">2017-07-10T07:35:00Z</dcterms:modified>
</cp:coreProperties>
</file>