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7" w:rsidRPr="008476DC" w:rsidRDefault="00A06BD7" w:rsidP="000D4695">
      <w:pPr>
        <w:pStyle w:val="Heading1"/>
        <w:spacing w:line="276" w:lineRule="auto"/>
        <w:jc w:val="both"/>
        <w:rPr>
          <w:rFonts w:cs="Arial"/>
        </w:rPr>
      </w:pPr>
      <w:r w:rsidRPr="008476DC">
        <w:rPr>
          <w:rFonts w:cs="Arial"/>
        </w:rPr>
        <w:t>BR.0002.40.2018</w:t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  <w:r w:rsidRPr="008476DC">
        <w:rPr>
          <w:rFonts w:cs="Arial"/>
          <w:b/>
        </w:rPr>
        <w:tab/>
      </w:r>
      <w:r w:rsidRPr="008476DC">
        <w:rPr>
          <w:rFonts w:cs="Arial"/>
        </w:rPr>
        <w:tab/>
      </w:r>
    </w:p>
    <w:p w:rsidR="00A06BD7" w:rsidRPr="008476DC" w:rsidRDefault="00A06BD7" w:rsidP="00480D80">
      <w:pPr>
        <w:pStyle w:val="Heading1"/>
        <w:spacing w:line="276" w:lineRule="auto"/>
        <w:ind w:left="5664"/>
        <w:jc w:val="both"/>
        <w:rPr>
          <w:rFonts w:cs="Arial"/>
        </w:rPr>
      </w:pPr>
      <w:r w:rsidRPr="008476DC">
        <w:rPr>
          <w:rFonts w:cs="Arial"/>
        </w:rPr>
        <w:t>Pajęczno, dnia 10 sierpnia 2018 r.</w:t>
      </w:r>
      <w:r w:rsidRPr="008476DC">
        <w:rPr>
          <w:rFonts w:cs="Arial"/>
        </w:rPr>
        <w:tab/>
      </w:r>
    </w:p>
    <w:p w:rsidR="00A06BD7" w:rsidRPr="008476DC" w:rsidRDefault="00A06BD7" w:rsidP="00480D80">
      <w:pPr>
        <w:pStyle w:val="Heading1"/>
        <w:spacing w:line="276" w:lineRule="auto"/>
        <w:ind w:left="5664" w:firstLine="708"/>
        <w:jc w:val="both"/>
        <w:rPr>
          <w:rFonts w:cs="Arial"/>
        </w:rPr>
      </w:pPr>
    </w:p>
    <w:p w:rsidR="00A06BD7" w:rsidRPr="008476DC" w:rsidRDefault="00A06BD7" w:rsidP="000B5F4E">
      <w:pPr>
        <w:pStyle w:val="Heading1"/>
        <w:spacing w:line="276" w:lineRule="auto"/>
        <w:ind w:left="5664" w:firstLine="708"/>
        <w:jc w:val="both"/>
        <w:rPr>
          <w:rFonts w:cs="Arial"/>
        </w:rPr>
      </w:pPr>
    </w:p>
    <w:p w:rsidR="00A06BD7" w:rsidRPr="008476DC" w:rsidRDefault="00A06BD7" w:rsidP="000D4695">
      <w:pPr>
        <w:pStyle w:val="Heading1"/>
        <w:spacing w:line="276" w:lineRule="auto"/>
        <w:ind w:left="-284"/>
        <w:jc w:val="both"/>
        <w:rPr>
          <w:rFonts w:cs="Arial"/>
        </w:rPr>
      </w:pPr>
      <w:r w:rsidRPr="008476DC">
        <w:rPr>
          <w:rFonts w:cs="Arial"/>
        </w:rPr>
        <w:tab/>
        <w:t xml:space="preserve">   </w:t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  <w:r w:rsidRPr="008476DC">
        <w:rPr>
          <w:rFonts w:cs="Arial"/>
        </w:rPr>
        <w:tab/>
      </w:r>
    </w:p>
    <w:p w:rsidR="00A06BD7" w:rsidRDefault="00A06BD7" w:rsidP="00F64134">
      <w:pPr>
        <w:spacing w:after="0"/>
        <w:ind w:left="566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Pani/Pan</w:t>
      </w:r>
    </w:p>
    <w:p w:rsidR="00A06BD7" w:rsidRDefault="00A06BD7" w:rsidP="00F64134">
      <w:pPr>
        <w:spacing w:after="0"/>
        <w:ind w:left="566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a/a</w:t>
      </w:r>
    </w:p>
    <w:p w:rsidR="00A06BD7" w:rsidRPr="009F08C3" w:rsidRDefault="00A06BD7" w:rsidP="00F64134">
      <w:pPr>
        <w:spacing w:after="0"/>
        <w:ind w:left="566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…………………………………..</w:t>
      </w:r>
    </w:p>
    <w:p w:rsidR="00A06BD7" w:rsidRPr="008476DC" w:rsidRDefault="00A06BD7" w:rsidP="00480D80">
      <w:pPr>
        <w:spacing w:after="0"/>
        <w:jc w:val="both"/>
        <w:rPr>
          <w:rFonts w:cs="Arial"/>
          <w:sz w:val="24"/>
          <w:szCs w:val="24"/>
        </w:rPr>
      </w:pPr>
    </w:p>
    <w:p w:rsidR="00A06BD7" w:rsidRPr="008476DC" w:rsidRDefault="00A06BD7" w:rsidP="00480D80">
      <w:pPr>
        <w:spacing w:after="0"/>
        <w:jc w:val="both"/>
        <w:rPr>
          <w:rFonts w:cs="Arial"/>
          <w:sz w:val="24"/>
          <w:szCs w:val="24"/>
        </w:rPr>
      </w:pPr>
    </w:p>
    <w:p w:rsidR="00A06BD7" w:rsidRPr="008476DC" w:rsidRDefault="00A06BD7" w:rsidP="008476DC">
      <w:pPr>
        <w:spacing w:after="0"/>
        <w:ind w:firstLine="360"/>
        <w:jc w:val="both"/>
        <w:rPr>
          <w:rFonts w:cs="Arial"/>
          <w:b/>
          <w:sz w:val="24"/>
          <w:szCs w:val="24"/>
        </w:rPr>
      </w:pPr>
      <w:r w:rsidRPr="008476DC">
        <w:rPr>
          <w:rFonts w:cs="Arial"/>
          <w:sz w:val="24"/>
          <w:szCs w:val="24"/>
        </w:rPr>
        <w:t xml:space="preserve">Działając na podstawie art. 15 ust. 1 ustawy z dnia 5 czerwca 1998 r. o samorządzie powiatowym (j. t. Dz. U. z 2018 r. poz. 995 z późn. zm.) oraz § 19 ust. 5 i 6 Statutu Powiatu Pajęczańskiego, zatwierdzonego Uchwałą Nr 221/XXV/09 Rady Powiatu Pajęczańskiego z dnia 31 marca 2009 r.  </w:t>
      </w:r>
      <w:r>
        <w:rPr>
          <w:rFonts w:cs="Arial"/>
          <w:sz w:val="24"/>
          <w:szCs w:val="24"/>
        </w:rPr>
        <w:t xml:space="preserve"> </w:t>
      </w:r>
      <w:r w:rsidRPr="008476DC">
        <w:rPr>
          <w:rFonts w:cs="Arial"/>
          <w:sz w:val="24"/>
          <w:szCs w:val="24"/>
        </w:rPr>
        <w:t xml:space="preserve">w sprawie uchwalenia Statutu Powiatu Pajęczańskiego (Dz. Urz. Woj. Łódzk. z 2009 r. Nr 103, poz. 1026), </w:t>
      </w:r>
      <w:r w:rsidRPr="008476DC">
        <w:rPr>
          <w:rFonts w:cs="Arial"/>
          <w:b/>
          <w:sz w:val="24"/>
          <w:szCs w:val="24"/>
        </w:rPr>
        <w:t>zwołuję uroczystą Sesję Rady Powiatu Pajęczańskiego V kadencji</w:t>
      </w:r>
      <w:r w:rsidRPr="008476DC">
        <w:rPr>
          <w:rFonts w:cs="Arial"/>
          <w:sz w:val="24"/>
          <w:szCs w:val="24"/>
        </w:rPr>
        <w:t xml:space="preserve">, która odbędzie się w dniu </w:t>
      </w:r>
      <w:r w:rsidRPr="008476DC">
        <w:rPr>
          <w:rFonts w:cs="Arial"/>
          <w:b/>
          <w:sz w:val="24"/>
          <w:szCs w:val="24"/>
          <w:u w:val="single"/>
        </w:rPr>
        <w:t>8 września 2018 r. (sobota) o godz. 10:30</w:t>
      </w:r>
      <w:r w:rsidRPr="008476D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                         </w:t>
      </w:r>
      <w:r w:rsidRPr="008476DC">
        <w:rPr>
          <w:rFonts w:cs="Arial"/>
          <w:b/>
          <w:sz w:val="24"/>
          <w:szCs w:val="24"/>
        </w:rPr>
        <w:t>w</w:t>
      </w:r>
      <w:r w:rsidRPr="008476DC">
        <w:rPr>
          <w:rFonts w:cs="Arial"/>
          <w:sz w:val="24"/>
          <w:szCs w:val="24"/>
        </w:rPr>
        <w:t xml:space="preserve"> </w:t>
      </w:r>
      <w:r w:rsidRPr="008476DC">
        <w:rPr>
          <w:rFonts w:cs="Arial"/>
          <w:b/>
          <w:sz w:val="24"/>
          <w:szCs w:val="24"/>
        </w:rPr>
        <w:t xml:space="preserve">Sali konferencyjnej Pałacu Męcińskich w Działoszynie, ul. Zamkowa 22, </w:t>
      </w:r>
      <w:r w:rsidRPr="008476DC">
        <w:rPr>
          <w:rFonts w:cs="Arial"/>
          <w:sz w:val="24"/>
          <w:szCs w:val="24"/>
        </w:rPr>
        <w:t>z następującym proponowanym porządkiem obrad:</w:t>
      </w:r>
    </w:p>
    <w:p w:rsidR="00A06BD7" w:rsidRPr="008476DC" w:rsidRDefault="00A06BD7" w:rsidP="00480D80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Otwarcie uroczystej Sesji:</w:t>
      </w:r>
    </w:p>
    <w:p w:rsidR="00A06BD7" w:rsidRPr="008476DC" w:rsidRDefault="00A06BD7" w:rsidP="000D4695">
      <w:pPr>
        <w:pStyle w:val="ListParagraph"/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- wprowadzenie sztandaru;</w:t>
      </w:r>
    </w:p>
    <w:p w:rsidR="00A06BD7" w:rsidRPr="008476DC" w:rsidRDefault="00A06BD7" w:rsidP="000D4695">
      <w:pPr>
        <w:pStyle w:val="ListParagraph"/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- odśpiewanie hymnu państwowego;</w:t>
      </w:r>
    </w:p>
    <w:p w:rsidR="00A06BD7" w:rsidRPr="008476DC" w:rsidRDefault="00A06BD7" w:rsidP="000D4695">
      <w:pPr>
        <w:pStyle w:val="ListParagraph"/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- powitanie przybyłych gości.</w:t>
      </w:r>
    </w:p>
    <w:p w:rsidR="00A06BD7" w:rsidRPr="008476DC" w:rsidRDefault="00A06BD7" w:rsidP="00AE46DB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Przyjęcie proponowanego porządku obrad.</w:t>
      </w:r>
    </w:p>
    <w:p w:rsidR="00A06BD7" w:rsidRPr="008476DC" w:rsidRDefault="00A06BD7" w:rsidP="003E0E6C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476DC">
        <w:rPr>
          <w:rFonts w:cs="Arial"/>
          <w:sz w:val="24"/>
          <w:szCs w:val="24"/>
        </w:rPr>
        <w:t>Referat okolicznościowy Starosty Pajęczańskiego – Jubileusz 20-lecia Powiatu Pajęczańskiego.</w:t>
      </w:r>
    </w:p>
    <w:p w:rsidR="00A06BD7" w:rsidRPr="008476DC" w:rsidRDefault="00A06BD7" w:rsidP="00AE46DB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8476DC">
        <w:rPr>
          <w:rFonts w:cs="Arial"/>
          <w:color w:val="000000"/>
          <w:sz w:val="24"/>
          <w:szCs w:val="24"/>
        </w:rPr>
        <w:t>Uroczyste wręczenie przez Wojewodę Łódzkiego Medali Prezydenta Rzeczypospolitej Polskiej za Długoletnią Służbę.</w:t>
      </w:r>
    </w:p>
    <w:p w:rsidR="00A06BD7" w:rsidRPr="008476DC" w:rsidRDefault="00A06BD7" w:rsidP="00AE46DB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8476DC">
        <w:rPr>
          <w:rFonts w:cs="Arial"/>
          <w:color w:val="000000"/>
          <w:sz w:val="24"/>
          <w:szCs w:val="24"/>
        </w:rPr>
        <w:t xml:space="preserve">Odznaczenie sztandaru Powiatu Pajęczańskiego Złotym Medalem „Za Zasługi </w:t>
      </w:r>
      <w:r>
        <w:rPr>
          <w:rFonts w:cs="Arial"/>
          <w:color w:val="000000"/>
          <w:sz w:val="24"/>
          <w:szCs w:val="24"/>
        </w:rPr>
        <w:t xml:space="preserve">                      </w:t>
      </w:r>
      <w:r w:rsidRPr="008476DC">
        <w:rPr>
          <w:rFonts w:cs="Arial"/>
          <w:color w:val="000000"/>
          <w:sz w:val="24"/>
          <w:szCs w:val="24"/>
        </w:rPr>
        <w:t>dla Pożarnictwa”.</w:t>
      </w:r>
    </w:p>
    <w:p w:rsidR="00A06BD7" w:rsidRPr="008476DC" w:rsidRDefault="00A06BD7" w:rsidP="00AE46DB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8476DC">
        <w:rPr>
          <w:rFonts w:cs="Arial"/>
          <w:color w:val="000000"/>
          <w:sz w:val="24"/>
          <w:szCs w:val="24"/>
        </w:rPr>
        <w:t>Uroczyste wręczenie aktów nadania Tytułu Honorowego „Zasłużony dla Powiatu Pajęczańskiego”.</w:t>
      </w:r>
    </w:p>
    <w:p w:rsidR="00A06BD7" w:rsidRPr="008476DC" w:rsidRDefault="00A06BD7" w:rsidP="003E0E6C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8476DC">
        <w:rPr>
          <w:rFonts w:cs="Arial"/>
          <w:color w:val="000000"/>
          <w:sz w:val="24"/>
          <w:szCs w:val="24"/>
        </w:rPr>
        <w:t>Przemówienia okolicznościowe gości.</w:t>
      </w:r>
    </w:p>
    <w:p w:rsidR="00A06BD7" w:rsidRPr="008476DC" w:rsidRDefault="00A06BD7" w:rsidP="003E0E6C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8476DC">
        <w:rPr>
          <w:rFonts w:cs="Arial"/>
          <w:color w:val="000000"/>
          <w:sz w:val="24"/>
          <w:szCs w:val="24"/>
        </w:rPr>
        <w:t>Odprowadzenie sztandaru Powiatu Pajęczańskiego.</w:t>
      </w:r>
    </w:p>
    <w:p w:rsidR="00A06BD7" w:rsidRPr="008476DC" w:rsidRDefault="00A06BD7" w:rsidP="003E0E6C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Zamkniecie</w:t>
      </w:r>
      <w:r w:rsidRPr="008476DC">
        <w:rPr>
          <w:rFonts w:cs="Arial"/>
          <w:color w:val="000000"/>
          <w:sz w:val="24"/>
          <w:szCs w:val="24"/>
        </w:rPr>
        <w:t xml:space="preserve"> uroczystej Sesji Rady Powiatu Pajęczańskiego V kadencji. </w:t>
      </w:r>
    </w:p>
    <w:p w:rsidR="00A06BD7" w:rsidRDefault="00A06BD7" w:rsidP="00073164">
      <w:pPr>
        <w:spacing w:after="0"/>
        <w:ind w:right="111"/>
        <w:jc w:val="both"/>
        <w:rPr>
          <w:rFonts w:cs="Arial"/>
          <w:i/>
          <w:color w:val="000000"/>
          <w:sz w:val="24"/>
          <w:szCs w:val="24"/>
        </w:rPr>
      </w:pPr>
    </w:p>
    <w:p w:rsidR="00A06BD7" w:rsidRPr="008476DC" w:rsidRDefault="00A06BD7" w:rsidP="00073164">
      <w:pPr>
        <w:spacing w:after="0"/>
        <w:ind w:right="111"/>
        <w:jc w:val="both"/>
        <w:rPr>
          <w:rFonts w:cs="Arial"/>
          <w:i/>
          <w:color w:val="000000"/>
          <w:sz w:val="24"/>
          <w:szCs w:val="24"/>
        </w:rPr>
      </w:pPr>
    </w:p>
    <w:p w:rsidR="00A06BD7" w:rsidRPr="008476DC" w:rsidRDefault="00A06BD7" w:rsidP="000D4695">
      <w:pPr>
        <w:spacing w:after="0"/>
        <w:ind w:right="111" w:firstLine="357"/>
        <w:jc w:val="both"/>
        <w:rPr>
          <w:rFonts w:cs="Arial"/>
          <w:i/>
          <w:sz w:val="20"/>
          <w:szCs w:val="20"/>
        </w:rPr>
      </w:pPr>
      <w:r w:rsidRPr="008476DC">
        <w:rPr>
          <w:rFonts w:cs="Arial"/>
          <w:i/>
          <w:sz w:val="20"/>
          <w:szCs w:val="20"/>
        </w:rPr>
        <w:t>Zgodnie z art. 22 ust. 1 wyżej cytowanej ustawy - pracodawca obowiązany jest zwolnić Radnego od pracy zawodowej w celu umożliwienia Radnemu brania udziału w pracach organów Powiatu.</w:t>
      </w:r>
    </w:p>
    <w:p w:rsidR="00A06BD7" w:rsidRPr="008476DC" w:rsidRDefault="00A06BD7" w:rsidP="00073164">
      <w:pPr>
        <w:spacing w:after="0"/>
        <w:ind w:left="4956"/>
        <w:jc w:val="center"/>
        <w:rPr>
          <w:rFonts w:cs="Arial"/>
          <w:b/>
          <w:bCs/>
          <w:sz w:val="24"/>
          <w:szCs w:val="24"/>
        </w:rPr>
      </w:pPr>
    </w:p>
    <w:p w:rsidR="00A06BD7" w:rsidRPr="008476DC" w:rsidRDefault="00A06BD7" w:rsidP="00073164">
      <w:pPr>
        <w:spacing w:after="0"/>
        <w:ind w:left="4956"/>
        <w:jc w:val="center"/>
        <w:rPr>
          <w:rFonts w:cs="Arial"/>
          <w:b/>
          <w:bCs/>
          <w:sz w:val="24"/>
          <w:szCs w:val="24"/>
        </w:rPr>
      </w:pPr>
      <w:r w:rsidRPr="008476DC">
        <w:rPr>
          <w:rFonts w:cs="Arial"/>
          <w:b/>
          <w:bCs/>
          <w:sz w:val="24"/>
          <w:szCs w:val="24"/>
        </w:rPr>
        <w:t>Przewodniczący Rady Powiatu</w:t>
      </w:r>
    </w:p>
    <w:p w:rsidR="00A06BD7" w:rsidRPr="008476DC" w:rsidRDefault="00A06BD7" w:rsidP="00073164">
      <w:pPr>
        <w:spacing w:after="0"/>
        <w:ind w:left="5664" w:firstLine="708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A06BD7" w:rsidRPr="008476DC" w:rsidRDefault="00A06BD7" w:rsidP="00073164">
      <w:pPr>
        <w:spacing w:after="0"/>
        <w:ind w:left="4956"/>
        <w:jc w:val="center"/>
        <w:rPr>
          <w:rFonts w:cs="Arial"/>
          <w:b/>
          <w:bCs/>
          <w:sz w:val="24"/>
          <w:szCs w:val="24"/>
        </w:rPr>
      </w:pPr>
      <w:r w:rsidRPr="008476DC">
        <w:rPr>
          <w:rFonts w:cs="Arial"/>
          <w:b/>
          <w:bCs/>
          <w:i/>
          <w:iCs/>
          <w:sz w:val="24"/>
          <w:szCs w:val="24"/>
        </w:rPr>
        <w:t>Violetta Wanat - Sobczak</w:t>
      </w:r>
    </w:p>
    <w:sectPr w:rsidR="00A06BD7" w:rsidRPr="008476DC" w:rsidSect="000D4695">
      <w:headerReference w:type="default" r:id="rId7"/>
      <w:footerReference w:type="even" r:id="rId8"/>
      <w:footerReference w:type="default" r:id="rId9"/>
      <w:pgSz w:w="11906" w:h="16838"/>
      <w:pgMar w:top="851" w:right="1416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7" w:rsidRDefault="00A06BD7" w:rsidP="00967463">
      <w:pPr>
        <w:spacing w:after="0" w:line="240" w:lineRule="auto"/>
      </w:pPr>
      <w:r>
        <w:separator/>
      </w:r>
    </w:p>
  </w:endnote>
  <w:endnote w:type="continuationSeparator" w:id="0">
    <w:p w:rsidR="00A06BD7" w:rsidRDefault="00A06BD7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Default="00A06BD7" w:rsidP="00F141C4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06BD7" w:rsidRDefault="00A06BD7" w:rsidP="00FC0C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Default="00A06BD7" w:rsidP="00FC0C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7" w:rsidRDefault="00A06BD7" w:rsidP="00967463">
      <w:pPr>
        <w:spacing w:after="0" w:line="240" w:lineRule="auto"/>
      </w:pPr>
      <w:r>
        <w:separator/>
      </w:r>
    </w:p>
  </w:footnote>
  <w:footnote w:type="continuationSeparator" w:id="0">
    <w:p w:rsidR="00A06BD7" w:rsidRDefault="00A06BD7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A2932" w:rsidRDefault="00A06BD7" w:rsidP="00967463">
    <w:pPr>
      <w:pStyle w:val="Header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581136"/>
    <w:multiLevelType w:val="hybridMultilevel"/>
    <w:tmpl w:val="A4480A7C"/>
    <w:lvl w:ilvl="0" w:tplc="82EA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9202E"/>
    <w:multiLevelType w:val="hybridMultilevel"/>
    <w:tmpl w:val="D69CBA1C"/>
    <w:lvl w:ilvl="0" w:tplc="A16C1D3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31278"/>
    <w:multiLevelType w:val="hybridMultilevel"/>
    <w:tmpl w:val="344CAC08"/>
    <w:lvl w:ilvl="0" w:tplc="4CE0B3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98655AF"/>
    <w:multiLevelType w:val="hybridMultilevel"/>
    <w:tmpl w:val="E16EFBA8"/>
    <w:lvl w:ilvl="0" w:tplc="4A4CD6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1F1537"/>
    <w:multiLevelType w:val="hybridMultilevel"/>
    <w:tmpl w:val="1240A2B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FBA"/>
    <w:multiLevelType w:val="hybridMultilevel"/>
    <w:tmpl w:val="B29CAEB4"/>
    <w:lvl w:ilvl="0" w:tplc="E466C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A42859"/>
    <w:multiLevelType w:val="hybridMultilevel"/>
    <w:tmpl w:val="7C68263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31"/>
    <w:rsid w:val="00003DF5"/>
    <w:rsid w:val="00011F22"/>
    <w:rsid w:val="000132B4"/>
    <w:rsid w:val="00016F73"/>
    <w:rsid w:val="0001789F"/>
    <w:rsid w:val="00022900"/>
    <w:rsid w:val="000318E0"/>
    <w:rsid w:val="00031C77"/>
    <w:rsid w:val="0003641D"/>
    <w:rsid w:val="00037387"/>
    <w:rsid w:val="00040E85"/>
    <w:rsid w:val="00041372"/>
    <w:rsid w:val="00043E3B"/>
    <w:rsid w:val="00050F77"/>
    <w:rsid w:val="0005415F"/>
    <w:rsid w:val="00054C64"/>
    <w:rsid w:val="000557A1"/>
    <w:rsid w:val="0005761B"/>
    <w:rsid w:val="00066C07"/>
    <w:rsid w:val="00070734"/>
    <w:rsid w:val="00071D03"/>
    <w:rsid w:val="00073164"/>
    <w:rsid w:val="000735E5"/>
    <w:rsid w:val="0007409C"/>
    <w:rsid w:val="00077AAD"/>
    <w:rsid w:val="000951EE"/>
    <w:rsid w:val="00095F90"/>
    <w:rsid w:val="0009627C"/>
    <w:rsid w:val="000A0814"/>
    <w:rsid w:val="000A6E31"/>
    <w:rsid w:val="000B095A"/>
    <w:rsid w:val="000B0E87"/>
    <w:rsid w:val="000B1A42"/>
    <w:rsid w:val="000B376F"/>
    <w:rsid w:val="000B5F4E"/>
    <w:rsid w:val="000C08A3"/>
    <w:rsid w:val="000C7544"/>
    <w:rsid w:val="000D4695"/>
    <w:rsid w:val="000D4A4D"/>
    <w:rsid w:val="000D5FCF"/>
    <w:rsid w:val="000D7746"/>
    <w:rsid w:val="000E521A"/>
    <w:rsid w:val="000E5844"/>
    <w:rsid w:val="000E7B8D"/>
    <w:rsid w:val="000F0A4C"/>
    <w:rsid w:val="000F159C"/>
    <w:rsid w:val="000F3E90"/>
    <w:rsid w:val="000F62C9"/>
    <w:rsid w:val="000F66C2"/>
    <w:rsid w:val="000F6BD3"/>
    <w:rsid w:val="00100245"/>
    <w:rsid w:val="00100828"/>
    <w:rsid w:val="00112C1F"/>
    <w:rsid w:val="001151BD"/>
    <w:rsid w:val="001166C0"/>
    <w:rsid w:val="00116DD6"/>
    <w:rsid w:val="00117562"/>
    <w:rsid w:val="00120039"/>
    <w:rsid w:val="001220B8"/>
    <w:rsid w:val="001222F1"/>
    <w:rsid w:val="00122559"/>
    <w:rsid w:val="00123DEF"/>
    <w:rsid w:val="001252DA"/>
    <w:rsid w:val="001259D2"/>
    <w:rsid w:val="00127CFD"/>
    <w:rsid w:val="00131A8B"/>
    <w:rsid w:val="001335A1"/>
    <w:rsid w:val="00134561"/>
    <w:rsid w:val="00134B4E"/>
    <w:rsid w:val="00135977"/>
    <w:rsid w:val="00153E70"/>
    <w:rsid w:val="00157F92"/>
    <w:rsid w:val="00163C9F"/>
    <w:rsid w:val="00166C94"/>
    <w:rsid w:val="00170B5C"/>
    <w:rsid w:val="00173CCF"/>
    <w:rsid w:val="0017697C"/>
    <w:rsid w:val="0018772F"/>
    <w:rsid w:val="00192F31"/>
    <w:rsid w:val="00193EA2"/>
    <w:rsid w:val="0019564B"/>
    <w:rsid w:val="001973CF"/>
    <w:rsid w:val="001A1446"/>
    <w:rsid w:val="001A5C62"/>
    <w:rsid w:val="001B0661"/>
    <w:rsid w:val="001B1530"/>
    <w:rsid w:val="001B3301"/>
    <w:rsid w:val="001B3926"/>
    <w:rsid w:val="001B3F51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ED"/>
    <w:rsid w:val="001E724C"/>
    <w:rsid w:val="001F248A"/>
    <w:rsid w:val="001F2C60"/>
    <w:rsid w:val="001F4A80"/>
    <w:rsid w:val="00203363"/>
    <w:rsid w:val="002058DD"/>
    <w:rsid w:val="00207C8B"/>
    <w:rsid w:val="00213895"/>
    <w:rsid w:val="00213B8D"/>
    <w:rsid w:val="0021689F"/>
    <w:rsid w:val="0021718A"/>
    <w:rsid w:val="00217CAE"/>
    <w:rsid w:val="00223AE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6A62"/>
    <w:rsid w:val="002472E9"/>
    <w:rsid w:val="0025311F"/>
    <w:rsid w:val="00254341"/>
    <w:rsid w:val="002567A5"/>
    <w:rsid w:val="00262867"/>
    <w:rsid w:val="00265927"/>
    <w:rsid w:val="00266913"/>
    <w:rsid w:val="0027471D"/>
    <w:rsid w:val="00276059"/>
    <w:rsid w:val="00276E2A"/>
    <w:rsid w:val="002811F7"/>
    <w:rsid w:val="00284435"/>
    <w:rsid w:val="00287BAD"/>
    <w:rsid w:val="00292EF0"/>
    <w:rsid w:val="00293178"/>
    <w:rsid w:val="002963DF"/>
    <w:rsid w:val="002A0000"/>
    <w:rsid w:val="002A1CED"/>
    <w:rsid w:val="002A24E8"/>
    <w:rsid w:val="002A306F"/>
    <w:rsid w:val="002A5890"/>
    <w:rsid w:val="002A5BA7"/>
    <w:rsid w:val="002B0DB1"/>
    <w:rsid w:val="002B16C9"/>
    <w:rsid w:val="002C0047"/>
    <w:rsid w:val="002C190F"/>
    <w:rsid w:val="002C3637"/>
    <w:rsid w:val="002C414F"/>
    <w:rsid w:val="002C7582"/>
    <w:rsid w:val="002D1569"/>
    <w:rsid w:val="002D1638"/>
    <w:rsid w:val="002D1D7A"/>
    <w:rsid w:val="002D6445"/>
    <w:rsid w:val="002D6D9E"/>
    <w:rsid w:val="002E48C3"/>
    <w:rsid w:val="002F146A"/>
    <w:rsid w:val="002F5F95"/>
    <w:rsid w:val="00300ECF"/>
    <w:rsid w:val="00302620"/>
    <w:rsid w:val="00305B92"/>
    <w:rsid w:val="0030650E"/>
    <w:rsid w:val="00310B1B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32AB"/>
    <w:rsid w:val="00342150"/>
    <w:rsid w:val="003441EF"/>
    <w:rsid w:val="00345C44"/>
    <w:rsid w:val="00350F3E"/>
    <w:rsid w:val="0035103C"/>
    <w:rsid w:val="00354F5E"/>
    <w:rsid w:val="003566B7"/>
    <w:rsid w:val="00357BB2"/>
    <w:rsid w:val="00360E58"/>
    <w:rsid w:val="00361C16"/>
    <w:rsid w:val="00361EFB"/>
    <w:rsid w:val="00375BFD"/>
    <w:rsid w:val="0037619F"/>
    <w:rsid w:val="00376C8C"/>
    <w:rsid w:val="00377943"/>
    <w:rsid w:val="00381F4C"/>
    <w:rsid w:val="003955DA"/>
    <w:rsid w:val="003A0EDB"/>
    <w:rsid w:val="003A3550"/>
    <w:rsid w:val="003A5E20"/>
    <w:rsid w:val="003B0CEC"/>
    <w:rsid w:val="003B50C4"/>
    <w:rsid w:val="003B56E4"/>
    <w:rsid w:val="003B6AEF"/>
    <w:rsid w:val="003C0B39"/>
    <w:rsid w:val="003C27C1"/>
    <w:rsid w:val="003C31CE"/>
    <w:rsid w:val="003C3BCF"/>
    <w:rsid w:val="003D0EA1"/>
    <w:rsid w:val="003D71D5"/>
    <w:rsid w:val="003E0E6C"/>
    <w:rsid w:val="003E34F7"/>
    <w:rsid w:val="003E384F"/>
    <w:rsid w:val="003F3CB3"/>
    <w:rsid w:val="004038E1"/>
    <w:rsid w:val="00403CB0"/>
    <w:rsid w:val="00403DCB"/>
    <w:rsid w:val="00406289"/>
    <w:rsid w:val="00411D54"/>
    <w:rsid w:val="00412CD6"/>
    <w:rsid w:val="00413248"/>
    <w:rsid w:val="0041412A"/>
    <w:rsid w:val="0041591E"/>
    <w:rsid w:val="00420EF4"/>
    <w:rsid w:val="00424E99"/>
    <w:rsid w:val="004253ED"/>
    <w:rsid w:val="00426712"/>
    <w:rsid w:val="0042715D"/>
    <w:rsid w:val="0042730C"/>
    <w:rsid w:val="0042778D"/>
    <w:rsid w:val="004315DA"/>
    <w:rsid w:val="00432204"/>
    <w:rsid w:val="00433E13"/>
    <w:rsid w:val="00440F18"/>
    <w:rsid w:val="00442F11"/>
    <w:rsid w:val="004520EB"/>
    <w:rsid w:val="004546C0"/>
    <w:rsid w:val="00455B9C"/>
    <w:rsid w:val="004561C6"/>
    <w:rsid w:val="004571F0"/>
    <w:rsid w:val="00462540"/>
    <w:rsid w:val="00463E8E"/>
    <w:rsid w:val="00466472"/>
    <w:rsid w:val="00466E4E"/>
    <w:rsid w:val="00475339"/>
    <w:rsid w:val="00480D80"/>
    <w:rsid w:val="00486E11"/>
    <w:rsid w:val="00496D0A"/>
    <w:rsid w:val="004A28CD"/>
    <w:rsid w:val="004A4AB7"/>
    <w:rsid w:val="004A5978"/>
    <w:rsid w:val="004A73B1"/>
    <w:rsid w:val="004B5407"/>
    <w:rsid w:val="004B5862"/>
    <w:rsid w:val="004B76C4"/>
    <w:rsid w:val="004C186E"/>
    <w:rsid w:val="004C24D7"/>
    <w:rsid w:val="004C3EB9"/>
    <w:rsid w:val="004C59C5"/>
    <w:rsid w:val="004C633F"/>
    <w:rsid w:val="004C78BD"/>
    <w:rsid w:val="004D0C57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6373"/>
    <w:rsid w:val="004F7024"/>
    <w:rsid w:val="004F725E"/>
    <w:rsid w:val="004F7F89"/>
    <w:rsid w:val="00503B11"/>
    <w:rsid w:val="00503D17"/>
    <w:rsid w:val="00505F0B"/>
    <w:rsid w:val="005066E9"/>
    <w:rsid w:val="00510A86"/>
    <w:rsid w:val="00512461"/>
    <w:rsid w:val="005142CF"/>
    <w:rsid w:val="005148C0"/>
    <w:rsid w:val="00515877"/>
    <w:rsid w:val="00527577"/>
    <w:rsid w:val="00527BE1"/>
    <w:rsid w:val="00531049"/>
    <w:rsid w:val="005314E2"/>
    <w:rsid w:val="00531A98"/>
    <w:rsid w:val="00532B73"/>
    <w:rsid w:val="005355F1"/>
    <w:rsid w:val="00540677"/>
    <w:rsid w:val="00542F82"/>
    <w:rsid w:val="0054300F"/>
    <w:rsid w:val="00545D07"/>
    <w:rsid w:val="00550592"/>
    <w:rsid w:val="00550738"/>
    <w:rsid w:val="00550D63"/>
    <w:rsid w:val="005512A2"/>
    <w:rsid w:val="005512BC"/>
    <w:rsid w:val="00556EED"/>
    <w:rsid w:val="00557F65"/>
    <w:rsid w:val="00561943"/>
    <w:rsid w:val="005656EE"/>
    <w:rsid w:val="00565707"/>
    <w:rsid w:val="00574653"/>
    <w:rsid w:val="00576154"/>
    <w:rsid w:val="005776DC"/>
    <w:rsid w:val="005809CC"/>
    <w:rsid w:val="0058188C"/>
    <w:rsid w:val="00586044"/>
    <w:rsid w:val="00596F84"/>
    <w:rsid w:val="005971EF"/>
    <w:rsid w:val="00597595"/>
    <w:rsid w:val="005A1AD1"/>
    <w:rsid w:val="005B067C"/>
    <w:rsid w:val="005B22BC"/>
    <w:rsid w:val="005B29C9"/>
    <w:rsid w:val="005B32C3"/>
    <w:rsid w:val="005B5A7F"/>
    <w:rsid w:val="005B6A83"/>
    <w:rsid w:val="005C6694"/>
    <w:rsid w:val="005C773A"/>
    <w:rsid w:val="005D6525"/>
    <w:rsid w:val="005E70FE"/>
    <w:rsid w:val="005F1BEA"/>
    <w:rsid w:val="005F3AE1"/>
    <w:rsid w:val="005F3C58"/>
    <w:rsid w:val="005F6D15"/>
    <w:rsid w:val="005F7468"/>
    <w:rsid w:val="00602868"/>
    <w:rsid w:val="0060493C"/>
    <w:rsid w:val="00604B9D"/>
    <w:rsid w:val="006054D0"/>
    <w:rsid w:val="006066D0"/>
    <w:rsid w:val="00607638"/>
    <w:rsid w:val="00616724"/>
    <w:rsid w:val="006168DF"/>
    <w:rsid w:val="006174DE"/>
    <w:rsid w:val="00617B05"/>
    <w:rsid w:val="00620404"/>
    <w:rsid w:val="00623114"/>
    <w:rsid w:val="006234FC"/>
    <w:rsid w:val="006236BF"/>
    <w:rsid w:val="00640BFE"/>
    <w:rsid w:val="0064227B"/>
    <w:rsid w:val="00650365"/>
    <w:rsid w:val="006507D3"/>
    <w:rsid w:val="00650B8F"/>
    <w:rsid w:val="00662472"/>
    <w:rsid w:val="00664D97"/>
    <w:rsid w:val="00670977"/>
    <w:rsid w:val="006714E9"/>
    <w:rsid w:val="00672393"/>
    <w:rsid w:val="00672637"/>
    <w:rsid w:val="00675CBC"/>
    <w:rsid w:val="006778E8"/>
    <w:rsid w:val="006815F6"/>
    <w:rsid w:val="00682008"/>
    <w:rsid w:val="006822A8"/>
    <w:rsid w:val="00684239"/>
    <w:rsid w:val="006853BB"/>
    <w:rsid w:val="00687BE7"/>
    <w:rsid w:val="0069060D"/>
    <w:rsid w:val="0069287B"/>
    <w:rsid w:val="00694F81"/>
    <w:rsid w:val="00695A9B"/>
    <w:rsid w:val="006A1A60"/>
    <w:rsid w:val="006A3038"/>
    <w:rsid w:val="006A4E18"/>
    <w:rsid w:val="006A7354"/>
    <w:rsid w:val="006A761F"/>
    <w:rsid w:val="006B32CC"/>
    <w:rsid w:val="006B62D7"/>
    <w:rsid w:val="006B6D1E"/>
    <w:rsid w:val="006C01F9"/>
    <w:rsid w:val="006C1185"/>
    <w:rsid w:val="006C12F4"/>
    <w:rsid w:val="006C1950"/>
    <w:rsid w:val="006C3597"/>
    <w:rsid w:val="006C62B1"/>
    <w:rsid w:val="006C63C3"/>
    <w:rsid w:val="006D218F"/>
    <w:rsid w:val="006D435F"/>
    <w:rsid w:val="006D43D9"/>
    <w:rsid w:val="006D7C30"/>
    <w:rsid w:val="006D7DD5"/>
    <w:rsid w:val="006E0AA6"/>
    <w:rsid w:val="006E1521"/>
    <w:rsid w:val="006E1CED"/>
    <w:rsid w:val="006E2DBC"/>
    <w:rsid w:val="006E39BB"/>
    <w:rsid w:val="006E44DB"/>
    <w:rsid w:val="006E6636"/>
    <w:rsid w:val="006E7D88"/>
    <w:rsid w:val="006E7FB3"/>
    <w:rsid w:val="006F1D81"/>
    <w:rsid w:val="006F3279"/>
    <w:rsid w:val="006F3F71"/>
    <w:rsid w:val="006F5360"/>
    <w:rsid w:val="007057B5"/>
    <w:rsid w:val="007066FB"/>
    <w:rsid w:val="0071049A"/>
    <w:rsid w:val="00711A22"/>
    <w:rsid w:val="00712B03"/>
    <w:rsid w:val="00727E58"/>
    <w:rsid w:val="007336D7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4F12"/>
    <w:rsid w:val="00756685"/>
    <w:rsid w:val="00760304"/>
    <w:rsid w:val="0076206E"/>
    <w:rsid w:val="00765621"/>
    <w:rsid w:val="00765EB4"/>
    <w:rsid w:val="00766E6E"/>
    <w:rsid w:val="007707D0"/>
    <w:rsid w:val="00773004"/>
    <w:rsid w:val="007744F7"/>
    <w:rsid w:val="00777FC3"/>
    <w:rsid w:val="00781DA8"/>
    <w:rsid w:val="00782197"/>
    <w:rsid w:val="00785866"/>
    <w:rsid w:val="007878C0"/>
    <w:rsid w:val="0079263A"/>
    <w:rsid w:val="00794F97"/>
    <w:rsid w:val="007A4781"/>
    <w:rsid w:val="007A51D4"/>
    <w:rsid w:val="007A56D3"/>
    <w:rsid w:val="007A6819"/>
    <w:rsid w:val="007B4643"/>
    <w:rsid w:val="007B4A2A"/>
    <w:rsid w:val="007B6111"/>
    <w:rsid w:val="007B6374"/>
    <w:rsid w:val="007B7A0E"/>
    <w:rsid w:val="007B7CF3"/>
    <w:rsid w:val="007C454A"/>
    <w:rsid w:val="007C493D"/>
    <w:rsid w:val="007C7810"/>
    <w:rsid w:val="007D081A"/>
    <w:rsid w:val="007D3480"/>
    <w:rsid w:val="007D512E"/>
    <w:rsid w:val="007D5634"/>
    <w:rsid w:val="007D5711"/>
    <w:rsid w:val="007D6800"/>
    <w:rsid w:val="007E00FE"/>
    <w:rsid w:val="007E10E7"/>
    <w:rsid w:val="007E2446"/>
    <w:rsid w:val="007E28E4"/>
    <w:rsid w:val="007E4B44"/>
    <w:rsid w:val="007E54B2"/>
    <w:rsid w:val="007E7B9E"/>
    <w:rsid w:val="007F2C51"/>
    <w:rsid w:val="007F367E"/>
    <w:rsid w:val="007F4BFD"/>
    <w:rsid w:val="007F56F8"/>
    <w:rsid w:val="007F5EC1"/>
    <w:rsid w:val="00804B45"/>
    <w:rsid w:val="00812582"/>
    <w:rsid w:val="008131C6"/>
    <w:rsid w:val="00814C68"/>
    <w:rsid w:val="00814DE2"/>
    <w:rsid w:val="0082054B"/>
    <w:rsid w:val="0082307B"/>
    <w:rsid w:val="008240FD"/>
    <w:rsid w:val="00831664"/>
    <w:rsid w:val="00833ADB"/>
    <w:rsid w:val="008428C0"/>
    <w:rsid w:val="00844D20"/>
    <w:rsid w:val="00846075"/>
    <w:rsid w:val="00846F8B"/>
    <w:rsid w:val="008476DC"/>
    <w:rsid w:val="00847E0A"/>
    <w:rsid w:val="00850001"/>
    <w:rsid w:val="00850CA4"/>
    <w:rsid w:val="00854C09"/>
    <w:rsid w:val="00862E52"/>
    <w:rsid w:val="00863937"/>
    <w:rsid w:val="0086555B"/>
    <w:rsid w:val="00867C73"/>
    <w:rsid w:val="008712CA"/>
    <w:rsid w:val="0087643D"/>
    <w:rsid w:val="0087726B"/>
    <w:rsid w:val="008819C6"/>
    <w:rsid w:val="008877B3"/>
    <w:rsid w:val="00890EB5"/>
    <w:rsid w:val="0089553C"/>
    <w:rsid w:val="008A2395"/>
    <w:rsid w:val="008A36A8"/>
    <w:rsid w:val="008A52AC"/>
    <w:rsid w:val="008B14E9"/>
    <w:rsid w:val="008B1E9F"/>
    <w:rsid w:val="008B21E5"/>
    <w:rsid w:val="008B33AC"/>
    <w:rsid w:val="008B3D22"/>
    <w:rsid w:val="008B4FC0"/>
    <w:rsid w:val="008B7297"/>
    <w:rsid w:val="008B7931"/>
    <w:rsid w:val="008C1338"/>
    <w:rsid w:val="008C3D9A"/>
    <w:rsid w:val="008C4761"/>
    <w:rsid w:val="008C476C"/>
    <w:rsid w:val="008C4DC2"/>
    <w:rsid w:val="008C6BA1"/>
    <w:rsid w:val="008C7D0C"/>
    <w:rsid w:val="008D6BBF"/>
    <w:rsid w:val="008E29EE"/>
    <w:rsid w:val="008E2E11"/>
    <w:rsid w:val="008E3866"/>
    <w:rsid w:val="008E4155"/>
    <w:rsid w:val="008E50C9"/>
    <w:rsid w:val="008E62CB"/>
    <w:rsid w:val="008E693B"/>
    <w:rsid w:val="008E74E9"/>
    <w:rsid w:val="008F3F0D"/>
    <w:rsid w:val="008F4521"/>
    <w:rsid w:val="00902757"/>
    <w:rsid w:val="00905F4B"/>
    <w:rsid w:val="0090736A"/>
    <w:rsid w:val="00910E54"/>
    <w:rsid w:val="009133F0"/>
    <w:rsid w:val="0091421B"/>
    <w:rsid w:val="00914F6D"/>
    <w:rsid w:val="00916408"/>
    <w:rsid w:val="009237A7"/>
    <w:rsid w:val="00931456"/>
    <w:rsid w:val="00935337"/>
    <w:rsid w:val="0094133F"/>
    <w:rsid w:val="00942A90"/>
    <w:rsid w:val="0094314C"/>
    <w:rsid w:val="00943C12"/>
    <w:rsid w:val="009504BB"/>
    <w:rsid w:val="0095187E"/>
    <w:rsid w:val="00955DD9"/>
    <w:rsid w:val="00961159"/>
    <w:rsid w:val="00967463"/>
    <w:rsid w:val="00971D4C"/>
    <w:rsid w:val="009727AD"/>
    <w:rsid w:val="00972DD1"/>
    <w:rsid w:val="009739E0"/>
    <w:rsid w:val="009756A2"/>
    <w:rsid w:val="00982FD0"/>
    <w:rsid w:val="00983EEA"/>
    <w:rsid w:val="00985807"/>
    <w:rsid w:val="00985D0E"/>
    <w:rsid w:val="00996864"/>
    <w:rsid w:val="00997C04"/>
    <w:rsid w:val="009A1256"/>
    <w:rsid w:val="009A7406"/>
    <w:rsid w:val="009A7830"/>
    <w:rsid w:val="009B023C"/>
    <w:rsid w:val="009B050E"/>
    <w:rsid w:val="009B167F"/>
    <w:rsid w:val="009B1E19"/>
    <w:rsid w:val="009B220F"/>
    <w:rsid w:val="009B35F3"/>
    <w:rsid w:val="009B4FA7"/>
    <w:rsid w:val="009B7BDE"/>
    <w:rsid w:val="009C00B8"/>
    <w:rsid w:val="009C19AB"/>
    <w:rsid w:val="009C1B98"/>
    <w:rsid w:val="009C310C"/>
    <w:rsid w:val="009C397D"/>
    <w:rsid w:val="009C6AC9"/>
    <w:rsid w:val="009D4CA8"/>
    <w:rsid w:val="009D72E5"/>
    <w:rsid w:val="009E0BA2"/>
    <w:rsid w:val="009E3567"/>
    <w:rsid w:val="009E750D"/>
    <w:rsid w:val="009E7B00"/>
    <w:rsid w:val="009F08C3"/>
    <w:rsid w:val="009F5628"/>
    <w:rsid w:val="009F6D3F"/>
    <w:rsid w:val="00A01C67"/>
    <w:rsid w:val="00A0246A"/>
    <w:rsid w:val="00A03A78"/>
    <w:rsid w:val="00A06326"/>
    <w:rsid w:val="00A06BD7"/>
    <w:rsid w:val="00A07A32"/>
    <w:rsid w:val="00A07DB0"/>
    <w:rsid w:val="00A10755"/>
    <w:rsid w:val="00A12DA3"/>
    <w:rsid w:val="00A217F6"/>
    <w:rsid w:val="00A234B0"/>
    <w:rsid w:val="00A25FB1"/>
    <w:rsid w:val="00A31E30"/>
    <w:rsid w:val="00A33E14"/>
    <w:rsid w:val="00A34BBD"/>
    <w:rsid w:val="00A41059"/>
    <w:rsid w:val="00A43BBA"/>
    <w:rsid w:val="00A45550"/>
    <w:rsid w:val="00A5000A"/>
    <w:rsid w:val="00A5092E"/>
    <w:rsid w:val="00A52184"/>
    <w:rsid w:val="00A52797"/>
    <w:rsid w:val="00A534FA"/>
    <w:rsid w:val="00A54A0F"/>
    <w:rsid w:val="00A55255"/>
    <w:rsid w:val="00A62391"/>
    <w:rsid w:val="00A714C3"/>
    <w:rsid w:val="00A806E5"/>
    <w:rsid w:val="00A81C21"/>
    <w:rsid w:val="00A8240E"/>
    <w:rsid w:val="00A86475"/>
    <w:rsid w:val="00A8746E"/>
    <w:rsid w:val="00A90E62"/>
    <w:rsid w:val="00A93B32"/>
    <w:rsid w:val="00A95915"/>
    <w:rsid w:val="00A9700F"/>
    <w:rsid w:val="00AA06B0"/>
    <w:rsid w:val="00AA20ED"/>
    <w:rsid w:val="00AA2932"/>
    <w:rsid w:val="00AA2F61"/>
    <w:rsid w:val="00AA48B7"/>
    <w:rsid w:val="00AA74D4"/>
    <w:rsid w:val="00AB0763"/>
    <w:rsid w:val="00AB40CF"/>
    <w:rsid w:val="00AB593E"/>
    <w:rsid w:val="00AB5D12"/>
    <w:rsid w:val="00AB60B6"/>
    <w:rsid w:val="00AC1E32"/>
    <w:rsid w:val="00AC2853"/>
    <w:rsid w:val="00AC48B2"/>
    <w:rsid w:val="00AC5878"/>
    <w:rsid w:val="00AD191F"/>
    <w:rsid w:val="00AD7438"/>
    <w:rsid w:val="00AD781E"/>
    <w:rsid w:val="00AE35DB"/>
    <w:rsid w:val="00AE46DB"/>
    <w:rsid w:val="00AF152F"/>
    <w:rsid w:val="00B00089"/>
    <w:rsid w:val="00B0218B"/>
    <w:rsid w:val="00B14991"/>
    <w:rsid w:val="00B155B4"/>
    <w:rsid w:val="00B15908"/>
    <w:rsid w:val="00B15D84"/>
    <w:rsid w:val="00B200D1"/>
    <w:rsid w:val="00B21037"/>
    <w:rsid w:val="00B22E1A"/>
    <w:rsid w:val="00B26255"/>
    <w:rsid w:val="00B32426"/>
    <w:rsid w:val="00B32746"/>
    <w:rsid w:val="00B33A25"/>
    <w:rsid w:val="00B34793"/>
    <w:rsid w:val="00B36EC7"/>
    <w:rsid w:val="00B423C4"/>
    <w:rsid w:val="00B42B9A"/>
    <w:rsid w:val="00B4654E"/>
    <w:rsid w:val="00B46E4B"/>
    <w:rsid w:val="00B47761"/>
    <w:rsid w:val="00B50CC8"/>
    <w:rsid w:val="00B528CC"/>
    <w:rsid w:val="00B52B25"/>
    <w:rsid w:val="00B530D2"/>
    <w:rsid w:val="00B53B1D"/>
    <w:rsid w:val="00B54548"/>
    <w:rsid w:val="00B62D60"/>
    <w:rsid w:val="00B63C38"/>
    <w:rsid w:val="00B65383"/>
    <w:rsid w:val="00B65BA0"/>
    <w:rsid w:val="00B764BA"/>
    <w:rsid w:val="00B8679A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510"/>
    <w:rsid w:val="00BA3779"/>
    <w:rsid w:val="00BA4BB6"/>
    <w:rsid w:val="00BA795F"/>
    <w:rsid w:val="00BB0F52"/>
    <w:rsid w:val="00BB1015"/>
    <w:rsid w:val="00BB1B62"/>
    <w:rsid w:val="00BB22A0"/>
    <w:rsid w:val="00BB59F7"/>
    <w:rsid w:val="00BB6902"/>
    <w:rsid w:val="00BC01EE"/>
    <w:rsid w:val="00BC3CC3"/>
    <w:rsid w:val="00BC46D7"/>
    <w:rsid w:val="00BC4834"/>
    <w:rsid w:val="00BC5266"/>
    <w:rsid w:val="00BC599A"/>
    <w:rsid w:val="00BD1C6B"/>
    <w:rsid w:val="00BD7931"/>
    <w:rsid w:val="00BE172C"/>
    <w:rsid w:val="00BE2F4B"/>
    <w:rsid w:val="00BE467F"/>
    <w:rsid w:val="00BE477F"/>
    <w:rsid w:val="00BE70C5"/>
    <w:rsid w:val="00BE7F37"/>
    <w:rsid w:val="00BF255E"/>
    <w:rsid w:val="00BF2F31"/>
    <w:rsid w:val="00BF4B17"/>
    <w:rsid w:val="00BF50F5"/>
    <w:rsid w:val="00BF587F"/>
    <w:rsid w:val="00C03C7F"/>
    <w:rsid w:val="00C07991"/>
    <w:rsid w:val="00C107C5"/>
    <w:rsid w:val="00C1153F"/>
    <w:rsid w:val="00C12854"/>
    <w:rsid w:val="00C13166"/>
    <w:rsid w:val="00C17513"/>
    <w:rsid w:val="00C27851"/>
    <w:rsid w:val="00C31CF8"/>
    <w:rsid w:val="00C33743"/>
    <w:rsid w:val="00C357D9"/>
    <w:rsid w:val="00C37EC0"/>
    <w:rsid w:val="00C45EC8"/>
    <w:rsid w:val="00C46BBC"/>
    <w:rsid w:val="00C52B8E"/>
    <w:rsid w:val="00C57C03"/>
    <w:rsid w:val="00C616B2"/>
    <w:rsid w:val="00C65DC1"/>
    <w:rsid w:val="00C6681B"/>
    <w:rsid w:val="00C673B9"/>
    <w:rsid w:val="00C677A5"/>
    <w:rsid w:val="00C67B8B"/>
    <w:rsid w:val="00C712F0"/>
    <w:rsid w:val="00C7267A"/>
    <w:rsid w:val="00C77B27"/>
    <w:rsid w:val="00C81448"/>
    <w:rsid w:val="00C818C8"/>
    <w:rsid w:val="00C81E80"/>
    <w:rsid w:val="00C82C3A"/>
    <w:rsid w:val="00C85392"/>
    <w:rsid w:val="00C8794E"/>
    <w:rsid w:val="00C9208B"/>
    <w:rsid w:val="00C921CD"/>
    <w:rsid w:val="00C9255D"/>
    <w:rsid w:val="00C93934"/>
    <w:rsid w:val="00C95E61"/>
    <w:rsid w:val="00CA155E"/>
    <w:rsid w:val="00CA7170"/>
    <w:rsid w:val="00CB1FBC"/>
    <w:rsid w:val="00CB293E"/>
    <w:rsid w:val="00CB2E41"/>
    <w:rsid w:val="00CC19A0"/>
    <w:rsid w:val="00CC2951"/>
    <w:rsid w:val="00CC2F4C"/>
    <w:rsid w:val="00CC490D"/>
    <w:rsid w:val="00CC7F93"/>
    <w:rsid w:val="00CD0169"/>
    <w:rsid w:val="00CD5A57"/>
    <w:rsid w:val="00CD778A"/>
    <w:rsid w:val="00CE5188"/>
    <w:rsid w:val="00CE65CE"/>
    <w:rsid w:val="00CF2012"/>
    <w:rsid w:val="00CF21A8"/>
    <w:rsid w:val="00CF3C8D"/>
    <w:rsid w:val="00CF45C5"/>
    <w:rsid w:val="00CF62D3"/>
    <w:rsid w:val="00CF6C35"/>
    <w:rsid w:val="00D02BC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2298C"/>
    <w:rsid w:val="00D23547"/>
    <w:rsid w:val="00D3313D"/>
    <w:rsid w:val="00D35E22"/>
    <w:rsid w:val="00D35E37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EE9"/>
    <w:rsid w:val="00D51B14"/>
    <w:rsid w:val="00D51C8E"/>
    <w:rsid w:val="00D52588"/>
    <w:rsid w:val="00D525D9"/>
    <w:rsid w:val="00D525EB"/>
    <w:rsid w:val="00D540FF"/>
    <w:rsid w:val="00D55696"/>
    <w:rsid w:val="00D5796A"/>
    <w:rsid w:val="00D57D91"/>
    <w:rsid w:val="00D658A1"/>
    <w:rsid w:val="00D671EE"/>
    <w:rsid w:val="00D700C8"/>
    <w:rsid w:val="00D71342"/>
    <w:rsid w:val="00D728C7"/>
    <w:rsid w:val="00D74618"/>
    <w:rsid w:val="00D74EAD"/>
    <w:rsid w:val="00D83870"/>
    <w:rsid w:val="00D9203A"/>
    <w:rsid w:val="00D92160"/>
    <w:rsid w:val="00D92841"/>
    <w:rsid w:val="00DA2DB6"/>
    <w:rsid w:val="00DA50F6"/>
    <w:rsid w:val="00DA6CA6"/>
    <w:rsid w:val="00DB2A93"/>
    <w:rsid w:val="00DB6C03"/>
    <w:rsid w:val="00DC139A"/>
    <w:rsid w:val="00DC2233"/>
    <w:rsid w:val="00DC4921"/>
    <w:rsid w:val="00DC4C0B"/>
    <w:rsid w:val="00DC5D98"/>
    <w:rsid w:val="00DD23F2"/>
    <w:rsid w:val="00DD3193"/>
    <w:rsid w:val="00DD4FE3"/>
    <w:rsid w:val="00DD5B65"/>
    <w:rsid w:val="00DD786F"/>
    <w:rsid w:val="00DE0563"/>
    <w:rsid w:val="00DE25CC"/>
    <w:rsid w:val="00DE2B17"/>
    <w:rsid w:val="00DE2D5B"/>
    <w:rsid w:val="00DE6CF4"/>
    <w:rsid w:val="00DE796B"/>
    <w:rsid w:val="00DF19B2"/>
    <w:rsid w:val="00DF1B0F"/>
    <w:rsid w:val="00DF32D9"/>
    <w:rsid w:val="00DF4954"/>
    <w:rsid w:val="00DF4B92"/>
    <w:rsid w:val="00E01E5C"/>
    <w:rsid w:val="00E023D8"/>
    <w:rsid w:val="00E05962"/>
    <w:rsid w:val="00E10898"/>
    <w:rsid w:val="00E1349F"/>
    <w:rsid w:val="00E1636D"/>
    <w:rsid w:val="00E17E4D"/>
    <w:rsid w:val="00E23937"/>
    <w:rsid w:val="00E24ADE"/>
    <w:rsid w:val="00E2599E"/>
    <w:rsid w:val="00E25F8E"/>
    <w:rsid w:val="00E30CD2"/>
    <w:rsid w:val="00E319B4"/>
    <w:rsid w:val="00E3259D"/>
    <w:rsid w:val="00E34486"/>
    <w:rsid w:val="00E40970"/>
    <w:rsid w:val="00E41292"/>
    <w:rsid w:val="00E42D67"/>
    <w:rsid w:val="00E43285"/>
    <w:rsid w:val="00E540CD"/>
    <w:rsid w:val="00E55F98"/>
    <w:rsid w:val="00E5741C"/>
    <w:rsid w:val="00E631CC"/>
    <w:rsid w:val="00E67488"/>
    <w:rsid w:val="00E72A33"/>
    <w:rsid w:val="00E75740"/>
    <w:rsid w:val="00E7672C"/>
    <w:rsid w:val="00E8053A"/>
    <w:rsid w:val="00E81951"/>
    <w:rsid w:val="00E83251"/>
    <w:rsid w:val="00E84510"/>
    <w:rsid w:val="00E87A68"/>
    <w:rsid w:val="00E87C79"/>
    <w:rsid w:val="00E90F39"/>
    <w:rsid w:val="00E91087"/>
    <w:rsid w:val="00E91A8B"/>
    <w:rsid w:val="00E936D0"/>
    <w:rsid w:val="00E95CD2"/>
    <w:rsid w:val="00EA07FF"/>
    <w:rsid w:val="00EA2832"/>
    <w:rsid w:val="00EA4575"/>
    <w:rsid w:val="00EB1E5F"/>
    <w:rsid w:val="00EB6ED6"/>
    <w:rsid w:val="00EC1A2D"/>
    <w:rsid w:val="00EC1FE8"/>
    <w:rsid w:val="00EC43C2"/>
    <w:rsid w:val="00ED1307"/>
    <w:rsid w:val="00ED55E1"/>
    <w:rsid w:val="00ED6BD7"/>
    <w:rsid w:val="00EE182E"/>
    <w:rsid w:val="00EE3685"/>
    <w:rsid w:val="00EE65BC"/>
    <w:rsid w:val="00EF05DD"/>
    <w:rsid w:val="00EF2A78"/>
    <w:rsid w:val="00EF4F18"/>
    <w:rsid w:val="00EF505B"/>
    <w:rsid w:val="00EF7346"/>
    <w:rsid w:val="00F00C37"/>
    <w:rsid w:val="00F04436"/>
    <w:rsid w:val="00F04546"/>
    <w:rsid w:val="00F049AB"/>
    <w:rsid w:val="00F055B5"/>
    <w:rsid w:val="00F1101E"/>
    <w:rsid w:val="00F1169F"/>
    <w:rsid w:val="00F141C4"/>
    <w:rsid w:val="00F14E19"/>
    <w:rsid w:val="00F1677D"/>
    <w:rsid w:val="00F2708A"/>
    <w:rsid w:val="00F32957"/>
    <w:rsid w:val="00F365D0"/>
    <w:rsid w:val="00F36A82"/>
    <w:rsid w:val="00F4093F"/>
    <w:rsid w:val="00F41C0C"/>
    <w:rsid w:val="00F47244"/>
    <w:rsid w:val="00F47652"/>
    <w:rsid w:val="00F51DBD"/>
    <w:rsid w:val="00F5606E"/>
    <w:rsid w:val="00F5657B"/>
    <w:rsid w:val="00F60578"/>
    <w:rsid w:val="00F61670"/>
    <w:rsid w:val="00F62961"/>
    <w:rsid w:val="00F64134"/>
    <w:rsid w:val="00F643B7"/>
    <w:rsid w:val="00F6448B"/>
    <w:rsid w:val="00F80838"/>
    <w:rsid w:val="00F83BC9"/>
    <w:rsid w:val="00F83E77"/>
    <w:rsid w:val="00F83E89"/>
    <w:rsid w:val="00F84EAC"/>
    <w:rsid w:val="00F85E4E"/>
    <w:rsid w:val="00F86770"/>
    <w:rsid w:val="00F86FA1"/>
    <w:rsid w:val="00F876B2"/>
    <w:rsid w:val="00F87CF6"/>
    <w:rsid w:val="00F91F65"/>
    <w:rsid w:val="00F9351A"/>
    <w:rsid w:val="00F9496E"/>
    <w:rsid w:val="00FA0BB0"/>
    <w:rsid w:val="00FA29E1"/>
    <w:rsid w:val="00FA7031"/>
    <w:rsid w:val="00FB0C6A"/>
    <w:rsid w:val="00FB47A7"/>
    <w:rsid w:val="00FB47F1"/>
    <w:rsid w:val="00FB6BA5"/>
    <w:rsid w:val="00FC02E2"/>
    <w:rsid w:val="00FC0C39"/>
    <w:rsid w:val="00FC0CCE"/>
    <w:rsid w:val="00FC3A79"/>
    <w:rsid w:val="00FC5713"/>
    <w:rsid w:val="00FC63BB"/>
    <w:rsid w:val="00FC7AB3"/>
    <w:rsid w:val="00FD1A52"/>
    <w:rsid w:val="00FE4A1C"/>
    <w:rsid w:val="00FE4CBA"/>
    <w:rsid w:val="00FE4DDE"/>
    <w:rsid w:val="00FE7977"/>
    <w:rsid w:val="00FF05FA"/>
    <w:rsid w:val="00FF2548"/>
    <w:rsid w:val="00FF4167"/>
    <w:rsid w:val="00FF578B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9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A1D7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4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7463"/>
    <w:rPr>
      <w:rFonts w:cs="Times New Roman"/>
    </w:rPr>
  </w:style>
  <w:style w:type="paragraph" w:styleId="NormalWeb">
    <w:name w:val="Normal (Web)"/>
    <w:basedOn w:val="Normal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0C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247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Magda</dc:creator>
  <cp:keywords/>
  <dc:description/>
  <cp:lastModifiedBy>Anna Pazera</cp:lastModifiedBy>
  <cp:revision>24</cp:revision>
  <cp:lastPrinted>2018-08-13T11:46:00Z</cp:lastPrinted>
  <dcterms:created xsi:type="dcterms:W3CDTF">2018-08-06T10:32:00Z</dcterms:created>
  <dcterms:modified xsi:type="dcterms:W3CDTF">2018-08-13T11:46:00Z</dcterms:modified>
</cp:coreProperties>
</file>