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5E" w:rsidRPr="00E32CEA" w:rsidRDefault="0000575E" w:rsidP="000F6FF8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480/</w:t>
      </w:r>
      <w:r w:rsidRPr="00E32CEA">
        <w:rPr>
          <w:rFonts w:ascii="Arial" w:hAnsi="Arial" w:cs="Arial"/>
          <w:b/>
          <w:bCs/>
          <w:sz w:val="22"/>
          <w:szCs w:val="22"/>
        </w:rPr>
        <w:t>18</w:t>
      </w:r>
    </w:p>
    <w:p w:rsidR="0000575E" w:rsidRPr="00E32CEA" w:rsidRDefault="0000575E" w:rsidP="000F6FF8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b/>
          <w:bCs/>
          <w:sz w:val="22"/>
          <w:szCs w:val="22"/>
        </w:rPr>
        <w:t>Zarządu Powiatu Pajęczańskiego</w:t>
      </w:r>
    </w:p>
    <w:p w:rsidR="0000575E" w:rsidRPr="00E32CEA" w:rsidRDefault="0000575E" w:rsidP="000F6FF8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b/>
          <w:bCs/>
          <w:sz w:val="22"/>
          <w:szCs w:val="22"/>
        </w:rPr>
        <w:t>z dnia  9 października 2018 r.</w:t>
      </w:r>
    </w:p>
    <w:p w:rsidR="0000575E" w:rsidRPr="00E32CEA" w:rsidRDefault="0000575E" w:rsidP="000F6FF8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00575E" w:rsidRPr="00E32CEA" w:rsidRDefault="0000575E" w:rsidP="000F6FF8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b/>
          <w:bCs/>
          <w:sz w:val="22"/>
          <w:szCs w:val="22"/>
        </w:rPr>
        <w:t>w sprawie lokalizacji przystanku komunikacyjnego w pasie drogowym dróg powiatu pajęczańskiego, których zarządzającym jest</w:t>
      </w:r>
      <w:r>
        <w:rPr>
          <w:rFonts w:ascii="Arial" w:hAnsi="Arial" w:cs="Arial"/>
          <w:sz w:val="22"/>
          <w:szCs w:val="22"/>
        </w:rPr>
        <w:t xml:space="preserve"> </w:t>
      </w:r>
      <w:r w:rsidRPr="00E32CEA">
        <w:rPr>
          <w:rFonts w:ascii="Arial" w:hAnsi="Arial" w:cs="Arial"/>
          <w:b/>
          <w:bCs/>
          <w:sz w:val="22"/>
          <w:szCs w:val="22"/>
        </w:rPr>
        <w:t>Powiat Pajęczański</w:t>
      </w:r>
    </w:p>
    <w:p w:rsidR="0000575E" w:rsidRPr="00E32CEA" w:rsidRDefault="0000575E" w:rsidP="000F6FF8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00575E" w:rsidRPr="00E32CEA" w:rsidRDefault="0000575E" w:rsidP="000F6FF8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32 ustawy z dnia 5 czerwca 1998</w:t>
      </w:r>
      <w:r w:rsidRPr="00E32CEA">
        <w:rPr>
          <w:rFonts w:ascii="Arial" w:hAnsi="Arial" w:cs="Arial"/>
          <w:sz w:val="22"/>
          <w:szCs w:val="22"/>
        </w:rPr>
        <w:t>r. o samor</w:t>
      </w:r>
      <w:r>
        <w:rPr>
          <w:rFonts w:ascii="Arial" w:hAnsi="Arial" w:cs="Arial"/>
          <w:sz w:val="22"/>
          <w:szCs w:val="22"/>
        </w:rPr>
        <w:t>ządzie powiatowym              (j. t. Dz. U. z 2018</w:t>
      </w:r>
      <w:r w:rsidRPr="00E32CEA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995, 1000, 1349, 1432</w:t>
      </w:r>
      <w:r w:rsidRPr="00E32CE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E32CEA">
        <w:rPr>
          <w:rFonts w:ascii="Arial" w:hAnsi="Arial" w:cs="Arial"/>
          <w:sz w:val="22"/>
          <w:szCs w:val="22"/>
        </w:rPr>
        <w:t xml:space="preserve"> w związku z art. </w:t>
      </w:r>
      <w:smartTag w:uri="urn:schemas-microsoft-com:office:smarttags" w:element="metricconverter">
        <w:smartTagPr>
          <w:attr w:name="ProductID" w:val="20 f"/>
        </w:smartTagPr>
        <w:r w:rsidRPr="00E32CEA">
          <w:rPr>
            <w:rFonts w:ascii="Arial" w:hAnsi="Arial" w:cs="Arial"/>
            <w:sz w:val="22"/>
            <w:szCs w:val="22"/>
          </w:rPr>
          <w:t>20 f</w:t>
        </w:r>
      </w:smartTag>
      <w:r>
        <w:rPr>
          <w:rFonts w:ascii="Arial" w:hAnsi="Arial" w:cs="Arial"/>
          <w:sz w:val="22"/>
          <w:szCs w:val="22"/>
        </w:rPr>
        <w:t xml:space="preserve"> pkt</w:t>
      </w:r>
      <w:r w:rsidRPr="00E32CEA">
        <w:rPr>
          <w:rFonts w:ascii="Arial" w:hAnsi="Arial" w:cs="Arial"/>
          <w:sz w:val="22"/>
          <w:szCs w:val="22"/>
        </w:rPr>
        <w:t xml:space="preserve"> 2 ustawy z dnia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E32CEA">
        <w:rPr>
          <w:rFonts w:ascii="Arial" w:hAnsi="Arial" w:cs="Arial"/>
          <w:sz w:val="22"/>
          <w:szCs w:val="22"/>
        </w:rPr>
        <w:t>21 marca 1985</w:t>
      </w:r>
      <w:r>
        <w:rPr>
          <w:rFonts w:ascii="Arial" w:hAnsi="Arial" w:cs="Arial"/>
          <w:sz w:val="22"/>
          <w:szCs w:val="22"/>
        </w:rPr>
        <w:t>r.</w:t>
      </w:r>
      <w:r w:rsidRPr="00E32CEA">
        <w:rPr>
          <w:rFonts w:ascii="Arial" w:hAnsi="Arial" w:cs="Arial"/>
          <w:sz w:val="22"/>
          <w:szCs w:val="22"/>
        </w:rPr>
        <w:t xml:space="preserve"> o drogach publicznych (</w:t>
      </w:r>
      <w:r>
        <w:rPr>
          <w:rFonts w:ascii="Arial" w:hAnsi="Arial" w:cs="Arial"/>
          <w:sz w:val="22"/>
          <w:szCs w:val="22"/>
        </w:rPr>
        <w:t xml:space="preserve">j. t. </w:t>
      </w:r>
      <w:r w:rsidRPr="00E32CEA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 xml:space="preserve"> </w:t>
      </w:r>
      <w:r w:rsidRPr="00E32CEA">
        <w:rPr>
          <w:rFonts w:ascii="Arial" w:hAnsi="Arial" w:cs="Arial"/>
          <w:sz w:val="22"/>
          <w:szCs w:val="22"/>
        </w:rPr>
        <w:t>U. z</w:t>
      </w:r>
      <w:r>
        <w:rPr>
          <w:rFonts w:ascii="Arial" w:hAnsi="Arial" w:cs="Arial"/>
          <w:sz w:val="22"/>
          <w:szCs w:val="22"/>
        </w:rPr>
        <w:t xml:space="preserve"> 2017r. poz. 2222; z 2018r. poz. 12, 138, 159, 317, 1356, 1669</w:t>
      </w:r>
      <w:r w:rsidRPr="00E32CEA">
        <w:rPr>
          <w:rFonts w:ascii="Arial" w:hAnsi="Arial" w:cs="Arial"/>
          <w:sz w:val="22"/>
          <w:szCs w:val="22"/>
        </w:rPr>
        <w:t>), po rozpatrzeniu wniosku Gminy i Miasta  Pajęczno, Zarząd Powiatu Pajęczańskiego uchwala co następuje:</w:t>
      </w:r>
    </w:p>
    <w:p w:rsidR="0000575E" w:rsidRPr="00E32CEA" w:rsidRDefault="0000575E" w:rsidP="000F6FF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00575E" w:rsidRPr="00E32CEA" w:rsidRDefault="0000575E" w:rsidP="000F6FF8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b/>
          <w:bCs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 xml:space="preserve"> </w:t>
      </w:r>
      <w:r w:rsidRPr="00E32CEA">
        <w:rPr>
          <w:rFonts w:ascii="Arial" w:hAnsi="Arial" w:cs="Arial"/>
          <w:sz w:val="22"/>
          <w:szCs w:val="22"/>
        </w:rPr>
        <w:t>Wyraża się zgodę</w:t>
      </w:r>
      <w:r>
        <w:rPr>
          <w:rFonts w:ascii="Arial" w:hAnsi="Arial" w:cs="Arial"/>
          <w:sz w:val="22"/>
          <w:szCs w:val="22"/>
        </w:rPr>
        <w:t xml:space="preserve"> na udostępnienie nieodpłatnie Gminie i Miastu  Pajęczno  części</w:t>
      </w:r>
      <w:r w:rsidRPr="00E32CEA">
        <w:rPr>
          <w:rFonts w:ascii="Arial" w:hAnsi="Arial" w:cs="Arial"/>
          <w:sz w:val="22"/>
          <w:szCs w:val="22"/>
        </w:rPr>
        <w:t xml:space="preserve"> pasa drogowego w celu budowy przystanku</w:t>
      </w:r>
      <w:r>
        <w:rPr>
          <w:rFonts w:ascii="Arial" w:hAnsi="Arial" w:cs="Arial"/>
          <w:sz w:val="22"/>
          <w:szCs w:val="22"/>
        </w:rPr>
        <w:t xml:space="preserve"> komunikacyjnego w pasie drogi powiatowej. </w:t>
      </w:r>
    </w:p>
    <w:p w:rsidR="0000575E" w:rsidRPr="00E32CEA" w:rsidRDefault="0000575E" w:rsidP="000F6FF8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00575E" w:rsidRPr="00E32CEA" w:rsidRDefault="0000575E" w:rsidP="007358F7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b/>
          <w:bCs/>
          <w:sz w:val="22"/>
          <w:szCs w:val="22"/>
        </w:rPr>
        <w:t>§ 2.</w:t>
      </w:r>
      <w:r>
        <w:rPr>
          <w:rFonts w:ascii="Arial" w:hAnsi="Arial" w:cs="Arial"/>
          <w:sz w:val="22"/>
          <w:szCs w:val="22"/>
        </w:rPr>
        <w:t xml:space="preserve"> </w:t>
      </w:r>
      <w:r w:rsidRPr="00E32CEA">
        <w:rPr>
          <w:rFonts w:ascii="Arial" w:hAnsi="Arial" w:cs="Arial"/>
          <w:sz w:val="22"/>
          <w:szCs w:val="22"/>
        </w:rPr>
        <w:t xml:space="preserve">Budowa wiaty przystankowej o pow. </w:t>
      </w:r>
      <w:smartTag w:uri="urn:schemas-microsoft-com:office:smarttags" w:element="metricconverter">
        <w:smartTagPr>
          <w:attr w:name="ProductID" w:val="4,50 m2"/>
        </w:smartTagPr>
        <w:r w:rsidRPr="00E32CEA">
          <w:rPr>
            <w:rFonts w:ascii="Arial" w:hAnsi="Arial" w:cs="Arial"/>
            <w:sz w:val="22"/>
            <w:szCs w:val="22"/>
          </w:rPr>
          <w:t>4,50 m</w:t>
        </w:r>
        <w:r w:rsidRPr="00E32CEA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>
        <w:rPr>
          <w:rFonts w:ascii="Arial" w:hAnsi="Arial" w:cs="Arial"/>
          <w:sz w:val="22"/>
          <w:szCs w:val="22"/>
        </w:rPr>
        <w:t xml:space="preserve"> nastąpi w miejscowości</w:t>
      </w:r>
      <w:r w:rsidRPr="00E32CEA">
        <w:rPr>
          <w:rFonts w:ascii="Arial" w:hAnsi="Arial" w:cs="Arial"/>
          <w:sz w:val="22"/>
          <w:szCs w:val="22"/>
        </w:rPr>
        <w:t xml:space="preserve"> Patrzyków w pasie drogi </w:t>
      </w:r>
      <w:r>
        <w:rPr>
          <w:rFonts w:ascii="Arial" w:hAnsi="Arial" w:cs="Arial"/>
          <w:sz w:val="22"/>
          <w:szCs w:val="22"/>
        </w:rPr>
        <w:t>powiatowej n</w:t>
      </w:r>
      <w:r w:rsidRPr="00E32CEA">
        <w:rPr>
          <w:rFonts w:ascii="Arial" w:hAnsi="Arial" w:cs="Arial"/>
          <w:sz w:val="22"/>
          <w:szCs w:val="22"/>
        </w:rPr>
        <w:t>r 3510E na styku z działką 532/1</w:t>
      </w:r>
      <w:r>
        <w:rPr>
          <w:rFonts w:ascii="Arial" w:hAnsi="Arial" w:cs="Arial"/>
          <w:sz w:val="22"/>
          <w:szCs w:val="22"/>
        </w:rPr>
        <w:t>.</w:t>
      </w:r>
      <w:r w:rsidRPr="00E32CEA">
        <w:rPr>
          <w:rFonts w:ascii="Arial" w:hAnsi="Arial" w:cs="Arial"/>
          <w:sz w:val="22"/>
          <w:szCs w:val="22"/>
        </w:rPr>
        <w:t xml:space="preserve">  </w:t>
      </w:r>
    </w:p>
    <w:p w:rsidR="0000575E" w:rsidRPr="00E32CEA" w:rsidRDefault="0000575E" w:rsidP="000F6FF8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00575E" w:rsidRPr="00E32CEA" w:rsidRDefault="0000575E" w:rsidP="000F6FF8">
      <w:pPr>
        <w:pStyle w:val="NormalWeb"/>
        <w:spacing w:before="0" w:beforeAutospacing="0" w:after="0" w:line="360" w:lineRule="auto"/>
        <w:ind w:firstLine="708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b/>
          <w:bCs/>
          <w:sz w:val="22"/>
          <w:szCs w:val="22"/>
        </w:rPr>
        <w:t>§ 3.</w:t>
      </w:r>
      <w:r>
        <w:rPr>
          <w:rFonts w:ascii="Arial" w:hAnsi="Arial" w:cs="Arial"/>
          <w:sz w:val="22"/>
          <w:szCs w:val="22"/>
        </w:rPr>
        <w:t xml:space="preserve"> </w:t>
      </w:r>
      <w:r w:rsidRPr="00E32CEA">
        <w:rPr>
          <w:rFonts w:ascii="Arial" w:hAnsi="Arial" w:cs="Arial"/>
          <w:sz w:val="22"/>
          <w:szCs w:val="22"/>
        </w:rPr>
        <w:t>Wykonanie uchwały powierza się Staroście Pajęczańskiemu.</w:t>
      </w:r>
    </w:p>
    <w:p w:rsidR="0000575E" w:rsidRPr="00E32CEA" w:rsidRDefault="0000575E" w:rsidP="000F6FF8">
      <w:pPr>
        <w:pStyle w:val="Normal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00575E" w:rsidRPr="00E32CEA" w:rsidRDefault="0000575E" w:rsidP="000F6FF8">
      <w:pPr>
        <w:pStyle w:val="NormalWeb"/>
        <w:spacing w:before="0" w:beforeAutospacing="0" w:after="0" w:line="360" w:lineRule="auto"/>
        <w:ind w:firstLine="708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b/>
          <w:bCs/>
          <w:sz w:val="22"/>
          <w:szCs w:val="22"/>
        </w:rPr>
        <w:t>§ 4.</w:t>
      </w:r>
      <w:r>
        <w:rPr>
          <w:rFonts w:ascii="Arial" w:hAnsi="Arial" w:cs="Arial"/>
          <w:sz w:val="22"/>
          <w:szCs w:val="22"/>
        </w:rPr>
        <w:t xml:space="preserve"> </w:t>
      </w:r>
      <w:r w:rsidRPr="00E32CEA">
        <w:rPr>
          <w:rFonts w:ascii="Arial" w:hAnsi="Arial" w:cs="Arial"/>
          <w:sz w:val="22"/>
          <w:szCs w:val="22"/>
        </w:rPr>
        <w:t>Uchwała wchodzi w życie z dniem jej podjęcia.</w:t>
      </w:r>
    </w:p>
    <w:p w:rsidR="0000575E" w:rsidRPr="00E32CEA" w:rsidRDefault="0000575E" w:rsidP="00FC337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0575E" w:rsidRPr="00E32CEA" w:rsidRDefault="0000575E" w:rsidP="00E01A77">
      <w:pPr>
        <w:pStyle w:val="NormalWeb"/>
        <w:spacing w:before="0" w:beforeAutospacing="0"/>
        <w:ind w:left="4956"/>
        <w:jc w:val="center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:rsidR="0000575E" w:rsidRDefault="0000575E" w:rsidP="00E01A77">
      <w:pPr>
        <w:pStyle w:val="NormalWeb"/>
        <w:spacing w:before="0" w:beforeAutospacing="0" w:after="0"/>
        <w:ind w:left="4956"/>
        <w:jc w:val="center"/>
        <w:rPr>
          <w:rFonts w:ascii="Arial" w:hAnsi="Arial" w:cs="Arial"/>
          <w:sz w:val="22"/>
          <w:szCs w:val="22"/>
        </w:rPr>
      </w:pPr>
    </w:p>
    <w:p w:rsidR="0000575E" w:rsidRPr="00E32CEA" w:rsidRDefault="0000575E" w:rsidP="00E01A77">
      <w:pPr>
        <w:pStyle w:val="NormalWeb"/>
        <w:spacing w:before="0" w:beforeAutospacing="0" w:after="0"/>
        <w:ind w:left="4956"/>
        <w:jc w:val="center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b/>
          <w:bCs/>
          <w:i/>
          <w:iCs/>
          <w:sz w:val="22"/>
          <w:szCs w:val="22"/>
        </w:rPr>
        <w:t>Jan Ryś</w:t>
      </w:r>
    </w:p>
    <w:p w:rsidR="0000575E" w:rsidRDefault="0000575E" w:rsidP="00E01A77">
      <w:pPr>
        <w:pStyle w:val="NormalWeb"/>
        <w:spacing w:before="0" w:beforeAutospacing="0" w:after="0"/>
        <w:ind w:left="4956"/>
        <w:jc w:val="center"/>
        <w:rPr>
          <w:rFonts w:ascii="Arial" w:hAnsi="Arial" w:cs="Arial"/>
          <w:sz w:val="22"/>
          <w:szCs w:val="22"/>
        </w:rPr>
      </w:pPr>
    </w:p>
    <w:p w:rsidR="0000575E" w:rsidRPr="00E32CEA" w:rsidRDefault="0000575E" w:rsidP="00FC337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0575E" w:rsidRDefault="0000575E" w:rsidP="00FC3371">
      <w:pPr>
        <w:pStyle w:val="NormalWeb"/>
        <w:spacing w:before="0" w:beforeAutospacing="0" w:after="0"/>
        <w:rPr>
          <w:rFonts w:ascii="Arial" w:hAnsi="Arial" w:cs="Arial"/>
          <w:bCs/>
          <w:sz w:val="22"/>
          <w:szCs w:val="22"/>
        </w:rPr>
      </w:pPr>
    </w:p>
    <w:p w:rsidR="0000575E" w:rsidRDefault="0000575E" w:rsidP="00FC3371">
      <w:pPr>
        <w:pStyle w:val="NormalWeb"/>
        <w:spacing w:before="0" w:beforeAutospacing="0" w:after="0"/>
        <w:rPr>
          <w:rFonts w:ascii="Arial" w:hAnsi="Arial" w:cs="Arial"/>
          <w:bCs/>
          <w:sz w:val="22"/>
          <w:szCs w:val="22"/>
        </w:rPr>
      </w:pPr>
    </w:p>
    <w:p w:rsidR="0000575E" w:rsidRPr="000F6FF8" w:rsidRDefault="0000575E" w:rsidP="00FC337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F6FF8">
        <w:rPr>
          <w:rFonts w:ascii="Arial" w:hAnsi="Arial" w:cs="Arial"/>
          <w:bCs/>
          <w:sz w:val="22"/>
          <w:szCs w:val="22"/>
        </w:rPr>
        <w:t>Członkowie Zarządu Powiatu:</w:t>
      </w:r>
    </w:p>
    <w:p w:rsidR="0000575E" w:rsidRPr="00E32CEA" w:rsidRDefault="0000575E" w:rsidP="00B131D1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sz w:val="22"/>
          <w:szCs w:val="22"/>
        </w:rPr>
        <w:t>  </w:t>
      </w:r>
    </w:p>
    <w:p w:rsidR="0000575E" w:rsidRPr="00E32CEA" w:rsidRDefault="0000575E" w:rsidP="00B131D1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sz w:val="22"/>
          <w:szCs w:val="22"/>
        </w:rPr>
        <w:t>2. …………………………………</w:t>
      </w:r>
    </w:p>
    <w:p w:rsidR="0000575E" w:rsidRPr="00E32CEA" w:rsidRDefault="0000575E" w:rsidP="00B131D1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sz w:val="22"/>
          <w:szCs w:val="22"/>
        </w:rPr>
        <w:t>3. …………………………………</w:t>
      </w:r>
    </w:p>
    <w:p w:rsidR="0000575E" w:rsidRPr="00E32CEA" w:rsidRDefault="0000575E" w:rsidP="00B131D1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sz w:val="22"/>
          <w:szCs w:val="22"/>
        </w:rPr>
        <w:t>4. …………………………………</w:t>
      </w:r>
    </w:p>
    <w:p w:rsidR="0000575E" w:rsidRPr="00E32CEA" w:rsidRDefault="0000575E" w:rsidP="00B131D1">
      <w:pPr>
        <w:pStyle w:val="NormalWeb"/>
        <w:spacing w:before="0" w:beforeAutospacing="0" w:after="0" w:line="480" w:lineRule="auto"/>
        <w:rPr>
          <w:rFonts w:ascii="Arial" w:hAnsi="Arial" w:cs="Arial"/>
          <w:sz w:val="22"/>
          <w:szCs w:val="22"/>
        </w:rPr>
      </w:pPr>
      <w:r w:rsidRPr="00E32CEA">
        <w:rPr>
          <w:rFonts w:ascii="Arial" w:hAnsi="Arial" w:cs="Arial"/>
          <w:sz w:val="22"/>
          <w:szCs w:val="22"/>
        </w:rPr>
        <w:t>5. …………………………………</w:t>
      </w:r>
    </w:p>
    <w:sectPr w:rsidR="0000575E" w:rsidRPr="00E32CEA" w:rsidSect="00F0693C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371"/>
    <w:rsid w:val="0000575E"/>
    <w:rsid w:val="000368F2"/>
    <w:rsid w:val="000B4FC3"/>
    <w:rsid w:val="000F6FF8"/>
    <w:rsid w:val="00157A87"/>
    <w:rsid w:val="00260EBD"/>
    <w:rsid w:val="00263667"/>
    <w:rsid w:val="00271E39"/>
    <w:rsid w:val="0037632C"/>
    <w:rsid w:val="004A5298"/>
    <w:rsid w:val="005B2D82"/>
    <w:rsid w:val="007358F7"/>
    <w:rsid w:val="00B131D1"/>
    <w:rsid w:val="00BA1FF0"/>
    <w:rsid w:val="00C8560C"/>
    <w:rsid w:val="00DC6B35"/>
    <w:rsid w:val="00E01A77"/>
    <w:rsid w:val="00E32CEA"/>
    <w:rsid w:val="00E5368D"/>
    <w:rsid w:val="00EC142B"/>
    <w:rsid w:val="00EE15D8"/>
    <w:rsid w:val="00F0693C"/>
    <w:rsid w:val="00FC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337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173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18</cp:revision>
  <cp:lastPrinted>2018-10-08T07:36:00Z</cp:lastPrinted>
  <dcterms:created xsi:type="dcterms:W3CDTF">2018-09-24T11:27:00Z</dcterms:created>
  <dcterms:modified xsi:type="dcterms:W3CDTF">2018-10-08T07:36:00Z</dcterms:modified>
</cp:coreProperties>
</file>