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97" w:rsidRPr="004F174D" w:rsidRDefault="00672F97" w:rsidP="004F174D">
      <w:pPr>
        <w:pStyle w:val="Title"/>
        <w:spacing w:line="360" w:lineRule="auto"/>
        <w:ind w:left="354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482</w:t>
      </w:r>
      <w:r w:rsidRPr="004F174D">
        <w:rPr>
          <w:rFonts w:ascii="Arial" w:hAnsi="Arial" w:cs="Arial"/>
          <w:sz w:val="22"/>
          <w:szCs w:val="22"/>
        </w:rPr>
        <w:t>/18</w:t>
      </w:r>
      <w:r w:rsidRPr="004F174D">
        <w:rPr>
          <w:rFonts w:ascii="Arial" w:hAnsi="Arial" w:cs="Arial"/>
          <w:sz w:val="22"/>
          <w:szCs w:val="22"/>
        </w:rPr>
        <w:tab/>
      </w:r>
      <w:r w:rsidRPr="004F174D">
        <w:rPr>
          <w:rFonts w:ascii="Arial" w:hAnsi="Arial" w:cs="Arial"/>
          <w:sz w:val="22"/>
          <w:szCs w:val="22"/>
        </w:rPr>
        <w:tab/>
      </w:r>
      <w:r w:rsidRPr="004F174D">
        <w:rPr>
          <w:rFonts w:ascii="Arial" w:hAnsi="Arial" w:cs="Arial"/>
          <w:sz w:val="22"/>
          <w:szCs w:val="22"/>
        </w:rPr>
        <w:tab/>
      </w:r>
    </w:p>
    <w:p w:rsidR="00672F97" w:rsidRPr="004F174D" w:rsidRDefault="00672F97" w:rsidP="004F1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F174D">
        <w:rPr>
          <w:rFonts w:ascii="Arial" w:hAnsi="Arial" w:cs="Arial"/>
          <w:b/>
          <w:bCs/>
        </w:rPr>
        <w:t>Zarządu Powiatu Pajęczańskiego</w:t>
      </w:r>
    </w:p>
    <w:p w:rsidR="00672F97" w:rsidRPr="004F174D" w:rsidRDefault="00672F97" w:rsidP="004F1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F174D">
        <w:rPr>
          <w:rFonts w:ascii="Arial" w:hAnsi="Arial" w:cs="Arial"/>
          <w:b/>
          <w:bCs/>
        </w:rPr>
        <w:t xml:space="preserve"> z dnia 9 października 2018 r.</w:t>
      </w:r>
    </w:p>
    <w:p w:rsidR="00672F97" w:rsidRPr="004F174D" w:rsidRDefault="00672F97" w:rsidP="004F174D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672F97" w:rsidRPr="004F174D" w:rsidRDefault="00672F97" w:rsidP="004F174D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4F174D">
        <w:rPr>
          <w:rFonts w:ascii="Arial" w:hAnsi="Arial" w:cs="Arial"/>
          <w:b/>
          <w:bCs/>
        </w:rPr>
        <w:t>w sprawie użyczenia  Gminie Sulmierzyce</w:t>
      </w:r>
      <w:r>
        <w:rPr>
          <w:rFonts w:ascii="Arial" w:hAnsi="Arial" w:cs="Arial"/>
          <w:b/>
          <w:bCs/>
        </w:rPr>
        <w:t xml:space="preserve"> </w:t>
      </w:r>
      <w:r w:rsidRPr="004F174D">
        <w:rPr>
          <w:rFonts w:ascii="Arial" w:hAnsi="Arial" w:cs="Arial"/>
          <w:b/>
          <w:bCs/>
        </w:rPr>
        <w:t>nieruchomości gruntowej</w:t>
      </w:r>
    </w:p>
    <w:p w:rsidR="00672F97" w:rsidRPr="004F174D" w:rsidRDefault="00672F97" w:rsidP="00F17D05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2F97" w:rsidRPr="004F174D" w:rsidRDefault="00672F97" w:rsidP="004F174D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:rsidR="00672F97" w:rsidRPr="004F174D" w:rsidRDefault="00672F97" w:rsidP="004F174D">
      <w:pPr>
        <w:pStyle w:val="NormalWeb"/>
        <w:spacing w:before="0" w:beforeAutospacing="0" w:after="0" w:line="360" w:lineRule="auto"/>
        <w:ind w:firstLine="902"/>
        <w:jc w:val="both"/>
        <w:rPr>
          <w:rFonts w:ascii="Arial" w:hAnsi="Arial" w:cs="Arial"/>
          <w:sz w:val="22"/>
          <w:szCs w:val="22"/>
        </w:rPr>
      </w:pPr>
      <w:r w:rsidRPr="004F174D">
        <w:rPr>
          <w:rFonts w:ascii="Arial" w:hAnsi="Arial" w:cs="Arial"/>
          <w:sz w:val="22"/>
          <w:szCs w:val="22"/>
        </w:rPr>
        <w:t>Na podstawie art. 32 ust. 2 pkt</w:t>
      </w:r>
      <w:r>
        <w:rPr>
          <w:rFonts w:ascii="Arial" w:hAnsi="Arial" w:cs="Arial"/>
          <w:sz w:val="22"/>
          <w:szCs w:val="22"/>
        </w:rPr>
        <w:t xml:space="preserve"> 3 ustawy z dnia 5 czerwca 1998r. o samorządzie powiatowym </w:t>
      </w:r>
      <w:r w:rsidRPr="004F174D">
        <w:rPr>
          <w:rFonts w:ascii="Arial" w:hAnsi="Arial" w:cs="Arial"/>
          <w:sz w:val="22"/>
          <w:szCs w:val="22"/>
        </w:rPr>
        <w:t>(t. j. Dz. U. z</w:t>
      </w:r>
      <w:r>
        <w:rPr>
          <w:rFonts w:ascii="Arial" w:hAnsi="Arial" w:cs="Arial"/>
          <w:sz w:val="22"/>
          <w:szCs w:val="22"/>
        </w:rPr>
        <w:t xml:space="preserve"> 2018r. poz. 995, 1000, 1349, 1432</w:t>
      </w:r>
      <w:r w:rsidRPr="004F17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Zarząd Powiatu </w:t>
      </w:r>
      <w:r w:rsidRPr="004F174D">
        <w:rPr>
          <w:rFonts w:ascii="Arial" w:hAnsi="Arial" w:cs="Arial"/>
          <w:sz w:val="22"/>
          <w:szCs w:val="22"/>
        </w:rPr>
        <w:t>Pajęczańskiego uchwala,</w:t>
      </w:r>
      <w:r w:rsidRPr="004F17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174D">
        <w:rPr>
          <w:rFonts w:ascii="Arial" w:hAnsi="Arial" w:cs="Arial"/>
          <w:sz w:val="22"/>
          <w:szCs w:val="22"/>
        </w:rPr>
        <w:t xml:space="preserve">co następuje:  </w:t>
      </w:r>
    </w:p>
    <w:p w:rsidR="00672F97" w:rsidRPr="004F174D" w:rsidRDefault="00672F97" w:rsidP="00654A6E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:rsidR="00672F97" w:rsidRDefault="00672F97" w:rsidP="00654A6E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4F174D">
        <w:rPr>
          <w:rFonts w:ascii="Arial" w:hAnsi="Arial" w:cs="Arial"/>
          <w:b/>
          <w:bCs/>
        </w:rPr>
        <w:t>§ 1.</w:t>
      </w:r>
      <w:r>
        <w:rPr>
          <w:rFonts w:ascii="Arial" w:hAnsi="Arial" w:cs="Arial"/>
        </w:rPr>
        <w:t xml:space="preserve"> Wyraża </w:t>
      </w:r>
      <w:r w:rsidRPr="004F174D">
        <w:rPr>
          <w:rFonts w:ascii="Arial" w:hAnsi="Arial" w:cs="Arial"/>
        </w:rPr>
        <w:t>się zgodę na udo</w:t>
      </w:r>
      <w:r>
        <w:rPr>
          <w:rFonts w:ascii="Arial" w:hAnsi="Arial" w:cs="Arial"/>
        </w:rPr>
        <w:t xml:space="preserve">stępnienie Gminie Sulmierzyce, </w:t>
      </w:r>
      <w:r w:rsidRPr="004F174D">
        <w:rPr>
          <w:rFonts w:ascii="Arial" w:hAnsi="Arial" w:cs="Arial"/>
        </w:rPr>
        <w:t xml:space="preserve">w związku </w:t>
      </w:r>
      <w:r>
        <w:rPr>
          <w:rFonts w:ascii="Arial" w:hAnsi="Arial" w:cs="Arial"/>
        </w:rPr>
        <w:t xml:space="preserve">z budową                          </w:t>
      </w:r>
      <w:r w:rsidRPr="004F174D">
        <w:rPr>
          <w:rFonts w:ascii="Arial" w:hAnsi="Arial" w:cs="Arial"/>
        </w:rPr>
        <w:t>i eksploatacją  linii oświetlenia drogowego, nieruchomości będącej c</w:t>
      </w:r>
      <w:r>
        <w:rPr>
          <w:rFonts w:ascii="Arial" w:hAnsi="Arial" w:cs="Arial"/>
        </w:rPr>
        <w:t>iągiem drogi powiatowej Nr 3947</w:t>
      </w:r>
      <w:r w:rsidRPr="004F174D">
        <w:rPr>
          <w:rFonts w:ascii="Arial" w:hAnsi="Arial" w:cs="Arial"/>
        </w:rPr>
        <w:t xml:space="preserve">E, </w:t>
      </w:r>
      <w:r>
        <w:rPr>
          <w:rFonts w:ascii="Arial" w:hAnsi="Arial" w:cs="Arial"/>
        </w:rPr>
        <w:t>stanowiącej  pas drogowy,</w:t>
      </w:r>
      <w:r w:rsidRPr="004F174D">
        <w:rPr>
          <w:rFonts w:ascii="Arial" w:hAnsi="Arial" w:cs="Arial"/>
        </w:rPr>
        <w:t xml:space="preserve"> oznaczonej w ewidencji jako działka nr 256 o pow. </w:t>
      </w:r>
      <w:smartTag w:uri="urn:schemas-microsoft-com:office:smarttags" w:element="metricconverter">
        <w:smartTagPr>
          <w:attr w:name="ProductID" w:val="300 m2"/>
        </w:smartTagPr>
        <w:smartTag w:uri="urn:schemas-microsoft-com:office:smarttags" w:element="metricconverter">
          <w:smartTagPr>
            <w:attr w:name="ProductID" w:val="300 m2"/>
          </w:smartTagPr>
          <w:r w:rsidRPr="004F174D">
            <w:rPr>
              <w:rFonts w:ascii="Arial" w:hAnsi="Arial" w:cs="Arial"/>
            </w:rPr>
            <w:t>300 m</w:t>
          </w:r>
          <w:r w:rsidRPr="004F174D">
            <w:rPr>
              <w:rFonts w:ascii="Arial" w:hAnsi="Arial" w:cs="Arial"/>
              <w:vertAlign w:val="superscript"/>
            </w:rPr>
            <w:t>2</w:t>
          </w:r>
        </w:smartTag>
        <w:r>
          <w:rPr>
            <w:rFonts w:ascii="Arial" w:hAnsi="Arial" w:cs="Arial"/>
          </w:rPr>
          <w:t xml:space="preserve"> </w:t>
        </w:r>
      </w:smartTag>
      <w:r>
        <w:rPr>
          <w:rFonts w:ascii="Arial" w:hAnsi="Arial" w:cs="Arial"/>
        </w:rPr>
        <w:t>stanowiąca</w:t>
      </w:r>
      <w:r w:rsidRPr="004F174D">
        <w:rPr>
          <w:rFonts w:ascii="Arial" w:hAnsi="Arial" w:cs="Arial"/>
        </w:rPr>
        <w:t xml:space="preserve"> własność Powiatu Pajęczańskiego, po</w:t>
      </w:r>
      <w:r>
        <w:rPr>
          <w:rFonts w:ascii="Arial" w:hAnsi="Arial" w:cs="Arial"/>
        </w:rPr>
        <w:t xml:space="preserve">łożona w obrębie ewidencyjnym </w:t>
      </w:r>
      <w:r w:rsidRPr="004F174D">
        <w:rPr>
          <w:rFonts w:ascii="Arial" w:hAnsi="Arial" w:cs="Arial"/>
        </w:rPr>
        <w:t>Kodrań - Anielów, miejsc</w:t>
      </w:r>
      <w:r>
        <w:rPr>
          <w:rFonts w:ascii="Arial" w:hAnsi="Arial" w:cs="Arial"/>
        </w:rPr>
        <w:t>owości Kodrań Anielów.</w:t>
      </w:r>
    </w:p>
    <w:p w:rsidR="00672F97" w:rsidRPr="00654A6E" w:rsidRDefault="00672F97" w:rsidP="00654A6E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:rsidR="00672F97" w:rsidRDefault="00672F97" w:rsidP="00654A6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4F174D">
        <w:rPr>
          <w:rFonts w:ascii="Arial" w:hAnsi="Arial" w:cs="Arial"/>
          <w:b/>
          <w:bCs/>
        </w:rPr>
        <w:t xml:space="preserve">§ 2. </w:t>
      </w:r>
      <w:r>
        <w:rPr>
          <w:rFonts w:ascii="Arial" w:hAnsi="Arial" w:cs="Arial"/>
        </w:rPr>
        <w:t xml:space="preserve">Udostępnienie </w:t>
      </w:r>
      <w:r w:rsidRPr="004F174D">
        <w:rPr>
          <w:rFonts w:ascii="Arial" w:hAnsi="Arial" w:cs="Arial"/>
        </w:rPr>
        <w:t>nieruchomości opisanej w § 1 nastąpi w formie umowy użyczenia zawartej na czas nieokreślony.</w:t>
      </w:r>
    </w:p>
    <w:p w:rsidR="00672F97" w:rsidRPr="004F174D" w:rsidRDefault="00672F97" w:rsidP="00654A6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672F97" w:rsidRDefault="00672F97" w:rsidP="00654A6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4F174D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Wykonanie u</w:t>
      </w:r>
      <w:r w:rsidRPr="004F174D">
        <w:rPr>
          <w:rFonts w:ascii="Arial" w:hAnsi="Arial" w:cs="Arial"/>
        </w:rPr>
        <w:t>chwały powierza się Staroście Pajęczańskiemu.</w:t>
      </w:r>
    </w:p>
    <w:p w:rsidR="00672F97" w:rsidRPr="004F174D" w:rsidRDefault="00672F97" w:rsidP="00654A6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672F97" w:rsidRPr="004F174D" w:rsidRDefault="00672F97" w:rsidP="00654A6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4F174D">
        <w:rPr>
          <w:rFonts w:ascii="Arial" w:hAnsi="Arial" w:cs="Arial"/>
          <w:b/>
          <w:bCs/>
        </w:rPr>
        <w:t>§ 4.</w:t>
      </w:r>
      <w:r w:rsidRPr="004F174D">
        <w:rPr>
          <w:rFonts w:ascii="Arial" w:hAnsi="Arial" w:cs="Arial"/>
        </w:rPr>
        <w:t xml:space="preserve"> Uchwała wchodzi w życie z dniem podjęcia.</w:t>
      </w:r>
    </w:p>
    <w:p w:rsidR="00672F97" w:rsidRPr="004F174D" w:rsidRDefault="00672F97" w:rsidP="00F17D05">
      <w:pPr>
        <w:spacing w:after="0" w:line="360" w:lineRule="auto"/>
        <w:rPr>
          <w:rFonts w:ascii="Arial" w:hAnsi="Arial" w:cs="Arial"/>
        </w:rPr>
      </w:pPr>
    </w:p>
    <w:p w:rsidR="00672F97" w:rsidRPr="004F174D" w:rsidRDefault="00672F97" w:rsidP="00F17D05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4F174D">
        <w:rPr>
          <w:rFonts w:ascii="Arial" w:hAnsi="Arial" w:cs="Arial"/>
          <w:b/>
          <w:bCs/>
        </w:rPr>
        <w:t>Przewodniczący Zarządu Powiatu</w:t>
      </w:r>
    </w:p>
    <w:p w:rsidR="00672F97" w:rsidRPr="004F174D" w:rsidRDefault="00672F97" w:rsidP="00F17D05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672F97" w:rsidRPr="004F174D" w:rsidRDefault="00672F97" w:rsidP="00F17D05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4F174D">
        <w:rPr>
          <w:rFonts w:ascii="Arial" w:hAnsi="Arial" w:cs="Arial"/>
          <w:b/>
          <w:bCs/>
          <w:i/>
          <w:iCs/>
        </w:rPr>
        <w:t>Jan Ryś</w:t>
      </w:r>
    </w:p>
    <w:p w:rsidR="00672F97" w:rsidRPr="004F174D" w:rsidRDefault="00672F97" w:rsidP="00F17D05">
      <w:pPr>
        <w:spacing w:line="240" w:lineRule="auto"/>
        <w:jc w:val="both"/>
        <w:rPr>
          <w:rFonts w:ascii="Arial" w:hAnsi="Arial" w:cs="Arial"/>
        </w:rPr>
      </w:pPr>
    </w:p>
    <w:p w:rsidR="00672F97" w:rsidRDefault="00672F97" w:rsidP="00F17D05">
      <w:pPr>
        <w:spacing w:line="360" w:lineRule="auto"/>
        <w:jc w:val="both"/>
        <w:rPr>
          <w:rFonts w:ascii="Arial" w:hAnsi="Arial" w:cs="Arial"/>
        </w:rPr>
      </w:pPr>
    </w:p>
    <w:p w:rsidR="00672F97" w:rsidRPr="004F174D" w:rsidRDefault="00672F97" w:rsidP="00F17D05">
      <w:pPr>
        <w:spacing w:line="360" w:lineRule="auto"/>
        <w:jc w:val="both"/>
        <w:rPr>
          <w:rFonts w:ascii="Arial" w:hAnsi="Arial" w:cs="Arial"/>
        </w:rPr>
      </w:pPr>
      <w:r w:rsidRPr="004F174D">
        <w:rPr>
          <w:rFonts w:ascii="Arial" w:hAnsi="Arial" w:cs="Arial"/>
        </w:rPr>
        <w:t>Członkowie Zarządu Powiatu:</w:t>
      </w:r>
    </w:p>
    <w:p w:rsidR="00672F97" w:rsidRPr="004F174D" w:rsidRDefault="00672F97" w:rsidP="00F17D05">
      <w:pPr>
        <w:spacing w:line="360" w:lineRule="auto"/>
        <w:jc w:val="both"/>
        <w:rPr>
          <w:rFonts w:ascii="Arial" w:hAnsi="Arial" w:cs="Arial"/>
        </w:rPr>
      </w:pPr>
      <w:r w:rsidRPr="004F174D">
        <w:rPr>
          <w:rFonts w:ascii="Arial" w:hAnsi="Arial" w:cs="Arial"/>
        </w:rPr>
        <w:t>2. ………………………………</w:t>
      </w:r>
    </w:p>
    <w:p w:rsidR="00672F97" w:rsidRPr="004F174D" w:rsidRDefault="00672F97" w:rsidP="00F17D05">
      <w:pPr>
        <w:spacing w:line="360" w:lineRule="auto"/>
        <w:jc w:val="both"/>
        <w:rPr>
          <w:rFonts w:ascii="Arial" w:hAnsi="Arial" w:cs="Arial"/>
        </w:rPr>
      </w:pPr>
      <w:r w:rsidRPr="004F174D">
        <w:rPr>
          <w:rFonts w:ascii="Arial" w:hAnsi="Arial" w:cs="Arial"/>
        </w:rPr>
        <w:t>3. ………………………………</w:t>
      </w:r>
    </w:p>
    <w:p w:rsidR="00672F97" w:rsidRPr="004F174D" w:rsidRDefault="00672F97" w:rsidP="00F17D05">
      <w:pPr>
        <w:spacing w:line="360" w:lineRule="auto"/>
        <w:jc w:val="both"/>
        <w:rPr>
          <w:rFonts w:ascii="Arial" w:hAnsi="Arial" w:cs="Arial"/>
        </w:rPr>
      </w:pPr>
      <w:r w:rsidRPr="004F174D">
        <w:rPr>
          <w:rFonts w:ascii="Arial" w:hAnsi="Arial" w:cs="Arial"/>
        </w:rPr>
        <w:t>4. ………………………………</w:t>
      </w:r>
    </w:p>
    <w:p w:rsidR="00672F97" w:rsidRPr="004F174D" w:rsidRDefault="00672F97" w:rsidP="00F17D05">
      <w:pPr>
        <w:spacing w:line="360" w:lineRule="auto"/>
        <w:jc w:val="both"/>
        <w:rPr>
          <w:rFonts w:ascii="Arial" w:hAnsi="Arial" w:cs="Arial"/>
        </w:rPr>
      </w:pPr>
      <w:r w:rsidRPr="004F174D">
        <w:rPr>
          <w:rFonts w:ascii="Arial" w:hAnsi="Arial" w:cs="Arial"/>
        </w:rPr>
        <w:t>5. ………………………………</w:t>
      </w:r>
    </w:p>
    <w:sectPr w:rsidR="00672F97" w:rsidRPr="004F174D" w:rsidSect="002E08E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D05"/>
    <w:rsid w:val="002E08E4"/>
    <w:rsid w:val="003614A9"/>
    <w:rsid w:val="00387BE6"/>
    <w:rsid w:val="004F174D"/>
    <w:rsid w:val="00585DC3"/>
    <w:rsid w:val="00653EAA"/>
    <w:rsid w:val="00654A6E"/>
    <w:rsid w:val="00672F97"/>
    <w:rsid w:val="006C4A86"/>
    <w:rsid w:val="007644A5"/>
    <w:rsid w:val="007907B1"/>
    <w:rsid w:val="007D33A0"/>
    <w:rsid w:val="008D001E"/>
    <w:rsid w:val="009273ED"/>
    <w:rsid w:val="00965D91"/>
    <w:rsid w:val="00996727"/>
    <w:rsid w:val="00997A80"/>
    <w:rsid w:val="009C68D5"/>
    <w:rsid w:val="00A32A9F"/>
    <w:rsid w:val="00BE304B"/>
    <w:rsid w:val="00CC2EE5"/>
    <w:rsid w:val="00D26BC8"/>
    <w:rsid w:val="00D34353"/>
    <w:rsid w:val="00D55A23"/>
    <w:rsid w:val="00E30D7A"/>
    <w:rsid w:val="00F17D05"/>
    <w:rsid w:val="00F27C2C"/>
    <w:rsid w:val="00F4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7D05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D05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F17D0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17D05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7D05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17D05"/>
    <w:pPr>
      <w:ind w:left="720"/>
    </w:pPr>
    <w:rPr>
      <w:rFonts w:cs="Calibri"/>
    </w:rPr>
  </w:style>
  <w:style w:type="paragraph" w:styleId="DocumentMap">
    <w:name w:val="Document Map"/>
    <w:basedOn w:val="Normal"/>
    <w:link w:val="DocumentMapChar"/>
    <w:uiPriority w:val="99"/>
    <w:semiHidden/>
    <w:rsid w:val="007644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7C2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160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/18</dc:title>
  <dc:subject/>
  <dc:creator>Starostwo Powiatowe w Pajęcznie</dc:creator>
  <cp:keywords/>
  <dc:description/>
  <cp:lastModifiedBy>Anna Pazera</cp:lastModifiedBy>
  <cp:revision>12</cp:revision>
  <cp:lastPrinted>2018-10-09T07:27:00Z</cp:lastPrinted>
  <dcterms:created xsi:type="dcterms:W3CDTF">2018-10-03T09:06:00Z</dcterms:created>
  <dcterms:modified xsi:type="dcterms:W3CDTF">2018-10-09T07:28:00Z</dcterms:modified>
</cp:coreProperties>
</file>